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35" w:rsidRDefault="00E16935" w:rsidP="00E169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935" w:rsidRDefault="009F2676" w:rsidP="009F2676">
      <w:pPr>
        <w:autoSpaceDE w:val="0"/>
        <w:autoSpaceDN w:val="0"/>
        <w:adjustRightInd w:val="0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91C10">
        <w:rPr>
          <w:b/>
          <w:bCs/>
          <w:sz w:val="28"/>
          <w:szCs w:val="28"/>
        </w:rPr>
        <w:t>C.H. Terrell Academy</w:t>
      </w:r>
    </w:p>
    <w:p w:rsidR="00B91C10" w:rsidRDefault="00B91C10" w:rsidP="009F2676">
      <w:pPr>
        <w:autoSpaceDE w:val="0"/>
        <w:autoSpaceDN w:val="0"/>
        <w:adjustRightInd w:val="0"/>
        <w:ind w:left="2880" w:firstLine="720"/>
      </w:pPr>
      <w:r>
        <w:t>(706) 736-6216</w:t>
      </w:r>
      <w:r w:rsidR="004D3650">
        <w:t xml:space="preserve"> (P)</w:t>
      </w:r>
      <w:r w:rsidR="004D3650">
        <w:br/>
      </w:r>
    </w:p>
    <w:p w:rsidR="00E16935" w:rsidRDefault="00E16935" w:rsidP="009F2676">
      <w:pPr>
        <w:autoSpaceDE w:val="0"/>
        <w:autoSpaceDN w:val="0"/>
        <w:adjustRightInd w:val="0"/>
        <w:rPr>
          <w:b/>
          <w:bCs/>
        </w:rPr>
      </w:pPr>
    </w:p>
    <w:p w:rsidR="00B91C10" w:rsidRDefault="009F2676" w:rsidP="009F2676">
      <w:pPr>
        <w:autoSpaceDE w:val="0"/>
        <w:autoSpaceDN w:val="0"/>
        <w:adjustRightInd w:val="0"/>
        <w:ind w:left="2880"/>
        <w:rPr>
          <w:b/>
          <w:bCs/>
        </w:rPr>
      </w:pPr>
      <w:r>
        <w:rPr>
          <w:b/>
          <w:bCs/>
        </w:rPr>
        <w:t xml:space="preserve">          </w:t>
      </w:r>
      <w:r w:rsidR="00B91C10">
        <w:rPr>
          <w:b/>
          <w:bCs/>
        </w:rPr>
        <w:t>Tuition &amp; Fees</w:t>
      </w:r>
    </w:p>
    <w:p w:rsidR="009F2676" w:rsidRPr="009F2676" w:rsidRDefault="00B91C10" w:rsidP="009F26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“ALL FEES ARE DUE THE FIRST DAY OF ENROLLMENT.”</w:t>
      </w:r>
    </w:p>
    <w:p w:rsidR="009F2676" w:rsidRDefault="009F2676" w:rsidP="009F2676"/>
    <w:p w:rsidR="009F2676" w:rsidRDefault="009F2676" w:rsidP="009F2676">
      <w:pPr>
        <w:ind w:left="1440" w:firstLine="720"/>
      </w:pPr>
      <w:r>
        <w:t xml:space="preserve">         GA Special Needs Tuition and Fees</w:t>
      </w:r>
    </w:p>
    <w:p w:rsidR="009F2676" w:rsidRDefault="009F2676" w:rsidP="009F2676">
      <w:pPr>
        <w:ind w:left="1440" w:firstLine="720"/>
      </w:pPr>
    </w:p>
    <w:p w:rsidR="009F2676" w:rsidRDefault="009F2676" w:rsidP="009F2676">
      <w:pPr>
        <w:ind w:firstLine="720"/>
      </w:pPr>
      <w:r w:rsidRPr="003E2037">
        <w:rPr>
          <w:b/>
        </w:rPr>
        <w:t>Yearly</w:t>
      </w:r>
      <w:r w:rsidRPr="003E2037">
        <w:rPr>
          <w:b/>
        </w:rPr>
        <w:tab/>
      </w:r>
      <w:r w:rsidRPr="001D2D4B">
        <w:rPr>
          <w:b/>
          <w:i/>
        </w:rPr>
        <w:t>(A)</w:t>
      </w:r>
      <w:r w:rsidRPr="001D2D4B">
        <w:rPr>
          <w:i/>
        </w:rPr>
        <w:tab/>
      </w:r>
      <w:r>
        <w:tab/>
      </w:r>
      <w:r>
        <w:tab/>
      </w:r>
      <w:r w:rsidRPr="003E2037">
        <w:rPr>
          <w:b/>
        </w:rPr>
        <w:t>Quarterly</w:t>
      </w:r>
      <w:r>
        <w:rPr>
          <w:b/>
        </w:rPr>
        <w:t xml:space="preserve"> </w:t>
      </w:r>
      <w:r w:rsidRPr="001D2D4B">
        <w:rPr>
          <w:b/>
          <w:i/>
        </w:rPr>
        <w:t>(B)</w:t>
      </w:r>
      <w:r w:rsidRPr="003E2037">
        <w:rPr>
          <w:b/>
        </w:rPr>
        <w:t xml:space="preserve"> </w:t>
      </w:r>
      <w:r>
        <w:tab/>
      </w:r>
      <w:r>
        <w:tab/>
      </w:r>
      <w:r w:rsidRPr="003E2037">
        <w:rPr>
          <w:b/>
        </w:rPr>
        <w:t>Monthly</w:t>
      </w:r>
      <w:r>
        <w:rPr>
          <w:b/>
        </w:rPr>
        <w:t xml:space="preserve"> </w:t>
      </w:r>
      <w:r w:rsidRPr="001D2D4B">
        <w:rPr>
          <w:b/>
          <w:i/>
        </w:rPr>
        <w:t>(C)</w:t>
      </w:r>
    </w:p>
    <w:p w:rsidR="009F2676" w:rsidRDefault="009F2676" w:rsidP="009F2676">
      <w:pPr>
        <w:ind w:firstLine="720"/>
      </w:pPr>
      <w:r>
        <w:t>$8,550.00</w:t>
      </w:r>
      <w:r>
        <w:tab/>
      </w:r>
      <w:r>
        <w:tab/>
      </w:r>
      <w:r>
        <w:tab/>
        <w:t>$2137.00</w:t>
      </w:r>
      <w:r>
        <w:tab/>
      </w:r>
      <w:r>
        <w:tab/>
      </w:r>
      <w:r>
        <w:tab/>
        <w:t>$777.00</w:t>
      </w:r>
    </w:p>
    <w:p w:rsidR="009F2676" w:rsidRDefault="009F2676" w:rsidP="009F267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9F2676" w:rsidRDefault="009F2676" w:rsidP="009F2676">
      <w:pPr>
        <w:autoSpaceDE w:val="0"/>
        <w:autoSpaceDN w:val="0"/>
        <w:adjustRightInd w:val="0"/>
        <w:rPr>
          <w:sz w:val="20"/>
          <w:szCs w:val="20"/>
        </w:rPr>
      </w:pPr>
    </w:p>
    <w:p w:rsidR="00512F86" w:rsidRDefault="00512F86" w:rsidP="00B91C10">
      <w:pPr>
        <w:autoSpaceDE w:val="0"/>
        <w:autoSpaceDN w:val="0"/>
        <w:adjustRightInd w:val="0"/>
        <w:rPr>
          <w:sz w:val="20"/>
          <w:szCs w:val="20"/>
        </w:rPr>
      </w:pPr>
    </w:p>
    <w:p w:rsidR="00B91C10" w:rsidRPr="00586918" w:rsidRDefault="00B91C10" w:rsidP="007C3663">
      <w:pPr>
        <w:autoSpaceDE w:val="0"/>
        <w:autoSpaceDN w:val="0"/>
        <w:adjustRightInd w:val="0"/>
        <w:ind w:left="1440" w:firstLine="720"/>
        <w:rPr>
          <w:b/>
          <w:bCs/>
          <w:u w:val="single"/>
        </w:rPr>
      </w:pPr>
      <w:r w:rsidRPr="00586918">
        <w:rPr>
          <w:b/>
          <w:bCs/>
          <w:u w:val="single"/>
        </w:rPr>
        <w:t>Payment Plans</w:t>
      </w:r>
      <w:r w:rsidR="007C3663">
        <w:rPr>
          <w:b/>
          <w:bCs/>
          <w:u w:val="single"/>
        </w:rPr>
        <w:t xml:space="preserve"> (NO REFUNDS FOR A – C</w:t>
      </w:r>
      <w:r w:rsidR="00AE2ADB" w:rsidRPr="00586918">
        <w:rPr>
          <w:b/>
          <w:bCs/>
          <w:u w:val="single"/>
        </w:rPr>
        <w:t>)</w:t>
      </w:r>
    </w:p>
    <w:p w:rsidR="00AE2ADB" w:rsidRDefault="00AE2ADB" w:rsidP="00B91C10">
      <w:pPr>
        <w:autoSpaceDE w:val="0"/>
        <w:autoSpaceDN w:val="0"/>
        <w:adjustRightInd w:val="0"/>
        <w:jc w:val="center"/>
        <w:rPr>
          <w:b/>
          <w:bCs/>
        </w:rPr>
      </w:pPr>
    </w:p>
    <w:p w:rsidR="00E4111B" w:rsidRDefault="00E4111B" w:rsidP="00E4111B">
      <w:pPr>
        <w:autoSpaceDE w:val="0"/>
        <w:autoSpaceDN w:val="0"/>
        <w:adjustRightInd w:val="0"/>
        <w:rPr>
          <w:b/>
          <w:bCs/>
        </w:rPr>
      </w:pPr>
      <w:r w:rsidRPr="00E4111B">
        <w:rPr>
          <w:b/>
          <w:i/>
          <w:sz w:val="20"/>
          <w:szCs w:val="20"/>
        </w:rPr>
        <w:t>Upon notification of acceptanc</w:t>
      </w:r>
      <w:r w:rsidR="00637C02">
        <w:rPr>
          <w:b/>
          <w:i/>
          <w:sz w:val="20"/>
          <w:szCs w:val="20"/>
        </w:rPr>
        <w:t>e, a registration deposit of $20</w:t>
      </w:r>
      <w:r w:rsidRPr="00E4111B">
        <w:rPr>
          <w:b/>
          <w:i/>
          <w:sz w:val="20"/>
          <w:szCs w:val="20"/>
        </w:rPr>
        <w:t>0.00 is required to hold your child’s place in the class</w:t>
      </w:r>
      <w:r>
        <w:rPr>
          <w:b/>
          <w:i/>
          <w:sz w:val="20"/>
          <w:szCs w:val="20"/>
        </w:rPr>
        <w:t xml:space="preserve">.  </w:t>
      </w:r>
      <w:r w:rsidRPr="00E4111B">
        <w:rPr>
          <w:b/>
          <w:i/>
          <w:sz w:val="20"/>
          <w:szCs w:val="20"/>
        </w:rPr>
        <w:t xml:space="preserve">Three payment schedules are available for tuition.  </w:t>
      </w:r>
    </w:p>
    <w:p w:rsidR="00E4111B" w:rsidRDefault="00E4111B" w:rsidP="00E4111B">
      <w:pPr>
        <w:autoSpaceDE w:val="0"/>
        <w:autoSpaceDN w:val="0"/>
        <w:adjustRightInd w:val="0"/>
        <w:rPr>
          <w:b/>
          <w:bCs/>
        </w:rPr>
      </w:pPr>
    </w:p>
    <w:p w:rsidR="00AE2ADB" w:rsidRPr="00E4111B" w:rsidRDefault="00AE2ADB" w:rsidP="00E4111B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Tuition is Yearly. Weeks or months will not be pro-rated. All fees are nonrefundable.  </w:t>
      </w:r>
      <w:r w:rsidRPr="00AE2ADB">
        <w:rPr>
          <w:b/>
        </w:rPr>
        <w:t>A 10% discount will be given to the third child enrolled in one family and 20% for the fourth and subsequent children. All fees are non-refundable.</w:t>
      </w:r>
    </w:p>
    <w:p w:rsidR="00AE2ADB" w:rsidRDefault="00AE2ADB" w:rsidP="00B91C10">
      <w:pPr>
        <w:autoSpaceDE w:val="0"/>
        <w:autoSpaceDN w:val="0"/>
        <w:adjustRightInd w:val="0"/>
        <w:jc w:val="center"/>
        <w:rPr>
          <w:b/>
          <w:bCs/>
        </w:rPr>
      </w:pPr>
    </w:p>
    <w:p w:rsidR="00B91C10" w:rsidRDefault="00B91C10" w:rsidP="00B91C1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Payment Schedule A: </w:t>
      </w:r>
      <w:r>
        <w:t>Total tuition is due on or before August 1</w:t>
      </w:r>
      <w:r>
        <w:rPr>
          <w:sz w:val="16"/>
          <w:szCs w:val="16"/>
        </w:rPr>
        <w:t>st</w:t>
      </w:r>
      <w:r>
        <w:t>. A $100.00 late fee will be assessed to the account after the 5th</w:t>
      </w:r>
      <w:r>
        <w:rPr>
          <w:sz w:val="16"/>
          <w:szCs w:val="16"/>
        </w:rPr>
        <w:t xml:space="preserve"> </w:t>
      </w:r>
      <w:r>
        <w:t>of August if tuition is not paid in full.</w:t>
      </w:r>
    </w:p>
    <w:p w:rsidR="00B91C10" w:rsidRDefault="00B91C10" w:rsidP="00B91C10">
      <w:pPr>
        <w:autoSpaceDE w:val="0"/>
        <w:autoSpaceDN w:val="0"/>
        <w:adjustRightInd w:val="0"/>
        <w:jc w:val="both"/>
      </w:pPr>
    </w:p>
    <w:p w:rsidR="00B91C10" w:rsidRDefault="00B91C10" w:rsidP="00B91C1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Payment Schedule B: </w:t>
      </w:r>
      <w:r>
        <w:t>Due on or before the 1</w:t>
      </w:r>
      <w:r>
        <w:rPr>
          <w:sz w:val="16"/>
          <w:szCs w:val="16"/>
        </w:rPr>
        <w:t xml:space="preserve">st </w:t>
      </w:r>
      <w:r>
        <w:t>day of each month (August,</w:t>
      </w:r>
      <w:r w:rsidR="00C365FB">
        <w:t xml:space="preserve"> October</w:t>
      </w:r>
      <w:r w:rsidR="00DE414C">
        <w:t>,</w:t>
      </w:r>
      <w:r w:rsidR="00A03370">
        <w:t xml:space="preserve"> January,</w:t>
      </w:r>
      <w:r w:rsidR="00C365FB">
        <w:t xml:space="preserve"> and April</w:t>
      </w:r>
      <w:r>
        <w:t>). Late fees of $50.00 will be assessed</w:t>
      </w:r>
      <w:r w:rsidR="00DE414C">
        <w:t xml:space="preserve"> </w:t>
      </w:r>
      <w:r>
        <w:t>to the account after the 5</w:t>
      </w:r>
      <w:r>
        <w:rPr>
          <w:sz w:val="16"/>
          <w:szCs w:val="16"/>
        </w:rPr>
        <w:t xml:space="preserve">th </w:t>
      </w:r>
      <w:r>
        <w:t>of the month.</w:t>
      </w:r>
    </w:p>
    <w:p w:rsidR="00B91C10" w:rsidRDefault="00B91C10" w:rsidP="00B91C10">
      <w:pPr>
        <w:autoSpaceDE w:val="0"/>
        <w:autoSpaceDN w:val="0"/>
        <w:adjustRightInd w:val="0"/>
        <w:jc w:val="both"/>
      </w:pPr>
    </w:p>
    <w:p w:rsidR="005D03BE" w:rsidRDefault="007C3663" w:rsidP="007C3663">
      <w:pPr>
        <w:autoSpaceDE w:val="0"/>
        <w:autoSpaceDN w:val="0"/>
        <w:adjustRightInd w:val="0"/>
        <w:jc w:val="both"/>
      </w:pPr>
      <w:r>
        <w:rPr>
          <w:b/>
          <w:bCs/>
        </w:rPr>
        <w:t>Payment Schedule C:</w:t>
      </w:r>
      <w:r>
        <w:t xml:space="preserve"> Ten monthly payments beginning August 1st. A $50.00 late fee will be charged after the 5th of each month.  </w:t>
      </w:r>
    </w:p>
    <w:p w:rsidR="005D03BE" w:rsidRDefault="005D03BE" w:rsidP="005D03BE">
      <w:pPr>
        <w:autoSpaceDE w:val="0"/>
        <w:autoSpaceDN w:val="0"/>
        <w:adjustRightInd w:val="0"/>
      </w:pPr>
    </w:p>
    <w:p w:rsidR="005D03BE" w:rsidRDefault="005D03BE" w:rsidP="00B91C10">
      <w:pPr>
        <w:autoSpaceDE w:val="0"/>
        <w:autoSpaceDN w:val="0"/>
        <w:adjustRightInd w:val="0"/>
        <w:jc w:val="both"/>
      </w:pPr>
    </w:p>
    <w:p w:rsidR="003914DE" w:rsidRDefault="003914DE" w:rsidP="00B91C10">
      <w:pPr>
        <w:autoSpaceDE w:val="0"/>
        <w:autoSpaceDN w:val="0"/>
        <w:adjustRightInd w:val="0"/>
        <w:rPr>
          <w:b/>
          <w:bCs/>
        </w:rPr>
      </w:pPr>
    </w:p>
    <w:p w:rsidR="003914DE" w:rsidRDefault="003914DE" w:rsidP="00B91C10">
      <w:pPr>
        <w:autoSpaceDE w:val="0"/>
        <w:autoSpaceDN w:val="0"/>
        <w:adjustRightInd w:val="0"/>
        <w:rPr>
          <w:b/>
          <w:bCs/>
        </w:rPr>
      </w:pPr>
    </w:p>
    <w:p w:rsidR="000869F5" w:rsidRDefault="000869F5" w:rsidP="000869F5">
      <w:pPr>
        <w:autoSpaceDE w:val="0"/>
        <w:autoSpaceDN w:val="0"/>
        <w:adjustRightInd w:val="0"/>
      </w:pPr>
      <w:r>
        <w:rPr>
          <w:b/>
          <w:bCs/>
        </w:rPr>
        <w:t xml:space="preserve">Payment Methods: NO CASH! </w:t>
      </w:r>
      <w:r>
        <w:t xml:space="preserve">Money Orders or checks will be accepted in full payment only. </w:t>
      </w:r>
      <w:r>
        <w:rPr>
          <w:b/>
          <w:bCs/>
        </w:rPr>
        <w:t xml:space="preserve">No partial payments are accepted. </w:t>
      </w:r>
      <w:r>
        <w:t>If any check is returned, your account will be flagged for money orders or cashier’s checks only.</w:t>
      </w:r>
    </w:p>
    <w:p w:rsidR="000869F5" w:rsidRDefault="000869F5" w:rsidP="000869F5">
      <w:pPr>
        <w:autoSpaceDE w:val="0"/>
        <w:autoSpaceDN w:val="0"/>
        <w:adjustRightInd w:val="0"/>
      </w:pPr>
    </w:p>
    <w:p w:rsidR="003914DE" w:rsidRDefault="000869F5" w:rsidP="000869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ALL FEES ARE NON-REFUNDABLE</w:t>
      </w:r>
    </w:p>
    <w:p w:rsidR="00ED5EF5" w:rsidRDefault="00ED5EF5" w:rsidP="000869F5">
      <w:pPr>
        <w:autoSpaceDE w:val="0"/>
        <w:autoSpaceDN w:val="0"/>
        <w:adjustRightInd w:val="0"/>
        <w:jc w:val="center"/>
        <w:rPr>
          <w:b/>
        </w:rPr>
      </w:pPr>
    </w:p>
    <w:p w:rsidR="00ED5EF5" w:rsidRPr="000869F5" w:rsidRDefault="00ED5EF5" w:rsidP="000869F5">
      <w:pPr>
        <w:autoSpaceDE w:val="0"/>
        <w:autoSpaceDN w:val="0"/>
        <w:adjustRightInd w:val="0"/>
        <w:jc w:val="center"/>
        <w:rPr>
          <w:b/>
        </w:rPr>
      </w:pPr>
    </w:p>
    <w:p w:rsidR="003914DE" w:rsidRPr="00484D41" w:rsidRDefault="003914DE" w:rsidP="00484D41">
      <w:pPr>
        <w:autoSpaceDE w:val="0"/>
        <w:autoSpaceDN w:val="0"/>
        <w:adjustRightInd w:val="0"/>
        <w:rPr>
          <w:sz w:val="20"/>
          <w:szCs w:val="20"/>
        </w:rPr>
      </w:pPr>
    </w:p>
    <w:p w:rsidR="003914DE" w:rsidRDefault="003914DE" w:rsidP="00B91C10">
      <w:pPr>
        <w:autoSpaceDE w:val="0"/>
        <w:autoSpaceDN w:val="0"/>
        <w:adjustRightInd w:val="0"/>
        <w:rPr>
          <w:b/>
          <w:bCs/>
        </w:rPr>
      </w:pPr>
    </w:p>
    <w:p w:rsidR="00C20CBD" w:rsidRDefault="00C20CBD" w:rsidP="00B91C10">
      <w:pPr>
        <w:autoSpaceDE w:val="0"/>
        <w:autoSpaceDN w:val="0"/>
        <w:adjustRightInd w:val="0"/>
        <w:rPr>
          <w:b/>
          <w:bCs/>
        </w:rPr>
      </w:pPr>
    </w:p>
    <w:p w:rsidR="00C20CBD" w:rsidRDefault="00C20CBD" w:rsidP="00B91C10">
      <w:pPr>
        <w:autoSpaceDE w:val="0"/>
        <w:autoSpaceDN w:val="0"/>
        <w:adjustRightInd w:val="0"/>
        <w:rPr>
          <w:b/>
          <w:bCs/>
        </w:rPr>
      </w:pPr>
    </w:p>
    <w:p w:rsidR="00C20CBD" w:rsidRDefault="00C20CBD" w:rsidP="00B91C10">
      <w:pPr>
        <w:autoSpaceDE w:val="0"/>
        <w:autoSpaceDN w:val="0"/>
        <w:adjustRightInd w:val="0"/>
        <w:rPr>
          <w:b/>
          <w:bCs/>
        </w:rPr>
      </w:pPr>
    </w:p>
    <w:p w:rsidR="00C20CBD" w:rsidRDefault="00C20CBD" w:rsidP="00B91C10">
      <w:pPr>
        <w:autoSpaceDE w:val="0"/>
        <w:autoSpaceDN w:val="0"/>
        <w:adjustRightInd w:val="0"/>
        <w:rPr>
          <w:b/>
          <w:bCs/>
        </w:rPr>
      </w:pPr>
    </w:p>
    <w:p w:rsidR="00CB5F28" w:rsidRDefault="00BA51F7" w:rsidP="00B91C10">
      <w:pPr>
        <w:autoSpaceDE w:val="0"/>
        <w:autoSpaceDN w:val="0"/>
        <w:adjustRightInd w:val="0"/>
      </w:pPr>
      <w:r>
        <w:rPr>
          <w:b/>
          <w:bCs/>
        </w:rPr>
        <w:lastRenderedPageBreak/>
        <w:t>Curriculum</w:t>
      </w:r>
      <w:r w:rsidR="00B91C10">
        <w:rPr>
          <w:b/>
          <w:bCs/>
        </w:rPr>
        <w:t xml:space="preserve"> Fee (</w:t>
      </w:r>
      <w:r>
        <w:rPr>
          <w:b/>
          <w:bCs/>
        </w:rPr>
        <w:t>ALL GRADES</w:t>
      </w:r>
      <w:r w:rsidR="00B91C10">
        <w:rPr>
          <w:b/>
          <w:bCs/>
        </w:rPr>
        <w:t xml:space="preserve">): </w:t>
      </w:r>
      <w:r>
        <w:t>Curriculum / Exploratory fee is $25</w:t>
      </w:r>
      <w:r w:rsidR="00B91C10">
        <w:t>0.0</w:t>
      </w:r>
      <w:r>
        <w:t>0 due at the time of enrollment. This includes w</w:t>
      </w:r>
      <w:r w:rsidR="00B91C10">
        <w:t>orkbooks, renta</w:t>
      </w:r>
      <w:r>
        <w:t xml:space="preserve">l of textbooks, and the aid of Music, Foreign Language, Art, Dance, and Culinary Arts. </w:t>
      </w:r>
    </w:p>
    <w:p w:rsidR="003914DE" w:rsidRDefault="003914DE" w:rsidP="003914DE">
      <w:pPr>
        <w:autoSpaceDE w:val="0"/>
        <w:autoSpaceDN w:val="0"/>
        <w:adjustRightInd w:val="0"/>
        <w:rPr>
          <w:b/>
        </w:rPr>
      </w:pPr>
    </w:p>
    <w:p w:rsidR="004D3650" w:rsidRDefault="00BA51F7" w:rsidP="003914DE">
      <w:pPr>
        <w:autoSpaceDE w:val="0"/>
        <w:autoSpaceDN w:val="0"/>
        <w:adjustRightInd w:val="0"/>
      </w:pPr>
      <w:r>
        <w:rPr>
          <w:b/>
        </w:rPr>
        <w:t>[MA</w:t>
      </w:r>
      <w:r w:rsidR="00CB5F28">
        <w:rPr>
          <w:b/>
        </w:rPr>
        <w:t>N</w:t>
      </w:r>
      <w:r>
        <w:rPr>
          <w:b/>
        </w:rPr>
        <w:t xml:space="preserve">DATORY] </w:t>
      </w:r>
      <w:r w:rsidR="00484D41">
        <w:rPr>
          <w:b/>
        </w:rPr>
        <w:t>*</w:t>
      </w:r>
      <w:r w:rsidR="003914DE" w:rsidRPr="007E290C">
        <w:rPr>
          <w:b/>
        </w:rPr>
        <w:t>Fund Raiser Fee (K – 12):</w:t>
      </w:r>
      <w:r w:rsidR="00A7170F">
        <w:t xml:space="preserve"> A fund raiser fee of $600</w:t>
      </w:r>
      <w:r w:rsidR="003914DE">
        <w:t xml:space="preserve">.00 is due by the end of the school term.  Participation in </w:t>
      </w:r>
      <w:r w:rsidR="00C20CBD">
        <w:t xml:space="preserve">ALL of the school </w:t>
      </w:r>
      <w:r w:rsidR="003914DE">
        <w:t xml:space="preserve">fund raisers will complete or reduce </w:t>
      </w:r>
    </w:p>
    <w:p w:rsidR="003914DE" w:rsidRDefault="003914DE" w:rsidP="003914DE">
      <w:pPr>
        <w:autoSpaceDE w:val="0"/>
        <w:autoSpaceDN w:val="0"/>
        <w:adjustRightInd w:val="0"/>
      </w:pPr>
      <w:r>
        <w:t>this fee.</w:t>
      </w:r>
    </w:p>
    <w:p w:rsidR="00CB5F28" w:rsidRDefault="00006D56" w:rsidP="003914DE">
      <w:pPr>
        <w:autoSpaceDE w:val="0"/>
        <w:autoSpaceDN w:val="0"/>
        <w:adjustRightInd w:val="0"/>
      </w:pPr>
      <w:r w:rsidRPr="00006D56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1.6pt;margin-top:11.25pt;width:267.45pt;height:17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" stroked="f">
            <v:textbox>
              <w:txbxContent>
                <w:p w:rsidR="00603243" w:rsidRDefault="00603243" w:rsidP="0060324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Forms Due Upon </w:t>
                  </w:r>
                  <w:r w:rsidR="00B22E14">
                    <w:rPr>
                      <w:b/>
                      <w:bCs/>
                    </w:rPr>
                    <w:t>Enrollment</w:t>
                  </w:r>
                </w:p>
                <w:p w:rsidR="00603243" w:rsidRPr="00E16935" w:rsidRDefault="00603243" w:rsidP="00603243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E16935">
                    <w:rPr>
                      <w:b/>
                      <w:bCs/>
                      <w:sz w:val="20"/>
                      <w:szCs w:val="20"/>
                    </w:rPr>
                    <w:t>(</w:t>
                  </w:r>
                  <w:r w:rsidRPr="00E16935">
                    <w:rPr>
                      <w:bCs/>
                      <w:sz w:val="20"/>
                      <w:szCs w:val="20"/>
                    </w:rPr>
                    <w:t>Before Student May Attend First Day of School</w:t>
                  </w:r>
                  <w:r w:rsidRPr="00E16935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603243" w:rsidRPr="00E16935" w:rsidRDefault="00603243" w:rsidP="006032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E16935">
                    <w:rPr>
                      <w:bCs/>
                      <w:sz w:val="22"/>
                      <w:szCs w:val="22"/>
                    </w:rPr>
                    <w:t>Registration Form (Fully Completed)</w:t>
                  </w:r>
                </w:p>
                <w:p w:rsidR="00603243" w:rsidRPr="00E16935" w:rsidRDefault="00603243" w:rsidP="006032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</w:rPr>
                  </w:pPr>
                  <w:r w:rsidRPr="00E16935">
                    <w:rPr>
                      <w:bCs/>
                      <w:sz w:val="22"/>
                      <w:szCs w:val="22"/>
                    </w:rPr>
                    <w:t>Commitment Form (Fully Completed</w:t>
                  </w:r>
                  <w:r w:rsidR="000869F5" w:rsidRPr="00E16935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603243" w:rsidRPr="00E16935" w:rsidRDefault="00603243" w:rsidP="00603243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E16935">
                    <w:rPr>
                      <w:bCs/>
                      <w:sz w:val="22"/>
                      <w:szCs w:val="22"/>
                    </w:rPr>
                    <w:t>Withdrawal Form (If Applicable)</w:t>
                  </w:r>
                </w:p>
                <w:p w:rsidR="00603243" w:rsidRPr="00E16935" w:rsidRDefault="00603243" w:rsidP="00603243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E16935">
                    <w:rPr>
                      <w:bCs/>
                      <w:sz w:val="22"/>
                      <w:szCs w:val="22"/>
                    </w:rPr>
                    <w:t>Birth Certificate</w:t>
                  </w:r>
                </w:p>
                <w:p w:rsidR="00603243" w:rsidRPr="00E16935" w:rsidRDefault="00603243" w:rsidP="00603243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E16935">
                    <w:rPr>
                      <w:bCs/>
                      <w:sz w:val="22"/>
                      <w:szCs w:val="22"/>
                    </w:rPr>
                    <w:t>Immunization Records</w:t>
                  </w:r>
                </w:p>
                <w:p w:rsidR="00603243" w:rsidRPr="00E16935" w:rsidRDefault="00603243" w:rsidP="00603243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E16935">
                    <w:rPr>
                      <w:bCs/>
                      <w:sz w:val="22"/>
                      <w:szCs w:val="22"/>
                    </w:rPr>
                    <w:t>Eye, ear, and dental forms</w:t>
                  </w:r>
                </w:p>
                <w:p w:rsidR="00603243" w:rsidRPr="00E16935" w:rsidRDefault="00AD1452" w:rsidP="00603243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Final </w:t>
                  </w:r>
                  <w:r w:rsidR="00603243" w:rsidRPr="00E16935">
                    <w:rPr>
                      <w:bCs/>
                      <w:sz w:val="22"/>
                      <w:szCs w:val="22"/>
                    </w:rPr>
                    <w:t>Report Card</w:t>
                  </w:r>
                </w:p>
                <w:p w:rsidR="00603243" w:rsidRPr="00E16935" w:rsidRDefault="00B22E14" w:rsidP="00603243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E16935">
                    <w:rPr>
                      <w:bCs/>
                      <w:sz w:val="22"/>
                      <w:szCs w:val="22"/>
                    </w:rPr>
                    <w:t>Social Security Card</w:t>
                  </w:r>
                </w:p>
                <w:p w:rsidR="00B22E14" w:rsidRPr="00E16935" w:rsidRDefault="00AD1452" w:rsidP="00603243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Parents </w:t>
                  </w:r>
                  <w:r w:rsidR="00B22E14" w:rsidRPr="00E16935">
                    <w:rPr>
                      <w:bCs/>
                      <w:sz w:val="22"/>
                      <w:szCs w:val="22"/>
                    </w:rPr>
                    <w:t xml:space="preserve">Driver’s License </w:t>
                  </w:r>
                </w:p>
                <w:p w:rsidR="00B22E14" w:rsidRPr="00E16935" w:rsidRDefault="00B22E14" w:rsidP="00B22E1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E16935">
                    <w:rPr>
                      <w:b/>
                      <w:i/>
                      <w:sz w:val="22"/>
                      <w:szCs w:val="22"/>
                    </w:rPr>
                    <w:t xml:space="preserve">Application information </w:t>
                  </w:r>
                  <w:r w:rsidR="00E16935">
                    <w:rPr>
                      <w:b/>
                      <w:i/>
                      <w:sz w:val="22"/>
                      <w:szCs w:val="22"/>
                    </w:rPr>
                    <w:t xml:space="preserve">must be current at ALL </w:t>
                  </w:r>
                  <w:r w:rsidRPr="00E16935">
                    <w:rPr>
                      <w:b/>
                      <w:i/>
                      <w:sz w:val="22"/>
                      <w:szCs w:val="22"/>
                    </w:rPr>
                    <w:t>times.</w:t>
                  </w:r>
                </w:p>
                <w:p w:rsidR="00B22E14" w:rsidRDefault="00B22E14" w:rsidP="00B22E14"/>
              </w:txbxContent>
            </v:textbox>
          </v:shape>
        </w:pict>
      </w:r>
    </w:p>
    <w:p w:rsidR="00CB5F28" w:rsidRDefault="00CB5F28" w:rsidP="00CB5F2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Fees Due Upon Enrollment </w:t>
      </w:r>
      <w:r>
        <w:rPr>
          <w:b/>
          <w:bCs/>
        </w:rPr>
        <w:br/>
        <w:t>(</w:t>
      </w:r>
      <w:r>
        <w:rPr>
          <w:bCs/>
        </w:rPr>
        <w:t>Before Student May Attend First Day of School</w:t>
      </w:r>
      <w:r>
        <w:rPr>
          <w:b/>
          <w:bCs/>
        </w:rPr>
        <w:t>)</w:t>
      </w:r>
    </w:p>
    <w:p w:rsidR="00CB5F28" w:rsidRPr="00637C02" w:rsidRDefault="00CB5F28" w:rsidP="00CB5F28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$200</w:t>
      </w:r>
      <w:r>
        <w:rPr>
          <w:bCs/>
        </w:rPr>
        <w:tab/>
        <w:t>Registration Fee</w:t>
      </w:r>
    </w:p>
    <w:p w:rsidR="00CB5F28" w:rsidRDefault="00CB5F28" w:rsidP="00CB5F28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$250    Curriculum Fee</w:t>
      </w:r>
    </w:p>
    <w:p w:rsidR="00CB5F28" w:rsidRDefault="00CB5F28" w:rsidP="00CB5F28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1st Tuition Payment</w:t>
      </w:r>
      <w:bookmarkStart w:id="0" w:name="_GoBack"/>
      <w:bookmarkEnd w:id="0"/>
    </w:p>
    <w:p w:rsidR="00CB5F28" w:rsidRDefault="00CB5F28" w:rsidP="003914DE">
      <w:pPr>
        <w:autoSpaceDE w:val="0"/>
        <w:autoSpaceDN w:val="0"/>
        <w:adjustRightInd w:val="0"/>
      </w:pPr>
    </w:p>
    <w:p w:rsidR="00CB5F28" w:rsidRDefault="00CB5F28" w:rsidP="003914DE">
      <w:pPr>
        <w:autoSpaceDE w:val="0"/>
        <w:autoSpaceDN w:val="0"/>
        <w:adjustRightInd w:val="0"/>
      </w:pPr>
    </w:p>
    <w:p w:rsidR="00CB5F28" w:rsidRDefault="00CB5F28" w:rsidP="003914DE">
      <w:pPr>
        <w:autoSpaceDE w:val="0"/>
        <w:autoSpaceDN w:val="0"/>
        <w:adjustRightInd w:val="0"/>
      </w:pPr>
    </w:p>
    <w:p w:rsidR="00CB5F28" w:rsidRDefault="00CB5F28" w:rsidP="006100D1">
      <w:pPr>
        <w:autoSpaceDE w:val="0"/>
        <w:autoSpaceDN w:val="0"/>
        <w:adjustRightInd w:val="0"/>
        <w:rPr>
          <w:b/>
        </w:rPr>
      </w:pPr>
    </w:p>
    <w:p w:rsidR="00CB5F28" w:rsidRDefault="00CB5F28" w:rsidP="006100D1">
      <w:pPr>
        <w:autoSpaceDE w:val="0"/>
        <w:autoSpaceDN w:val="0"/>
        <w:adjustRightInd w:val="0"/>
        <w:rPr>
          <w:b/>
        </w:rPr>
      </w:pPr>
    </w:p>
    <w:p w:rsidR="00CB5F28" w:rsidRDefault="00CB5F28" w:rsidP="006100D1">
      <w:pPr>
        <w:autoSpaceDE w:val="0"/>
        <w:autoSpaceDN w:val="0"/>
        <w:adjustRightInd w:val="0"/>
        <w:rPr>
          <w:b/>
        </w:rPr>
      </w:pPr>
    </w:p>
    <w:p w:rsidR="00CB5F28" w:rsidRDefault="00CB5F28" w:rsidP="006100D1">
      <w:pPr>
        <w:autoSpaceDE w:val="0"/>
        <w:autoSpaceDN w:val="0"/>
        <w:adjustRightInd w:val="0"/>
        <w:rPr>
          <w:b/>
        </w:rPr>
      </w:pPr>
    </w:p>
    <w:p w:rsidR="00CB5F28" w:rsidRDefault="00CB5F28" w:rsidP="006100D1">
      <w:pPr>
        <w:autoSpaceDE w:val="0"/>
        <w:autoSpaceDN w:val="0"/>
        <w:adjustRightInd w:val="0"/>
        <w:rPr>
          <w:b/>
        </w:rPr>
      </w:pPr>
    </w:p>
    <w:p w:rsidR="00CB5F28" w:rsidRPr="0093030F" w:rsidRDefault="00CB5F28" w:rsidP="0093030F">
      <w:pPr>
        <w:autoSpaceDE w:val="0"/>
        <w:autoSpaceDN w:val="0"/>
        <w:adjustRightInd w:val="0"/>
        <w:rPr>
          <w:b/>
          <w:u w:val="single"/>
        </w:rPr>
      </w:pPr>
      <w:r w:rsidRPr="0093030F">
        <w:rPr>
          <w:b/>
          <w:u w:val="single"/>
        </w:rPr>
        <w:t>Summer Intercession</w:t>
      </w:r>
    </w:p>
    <w:p w:rsidR="006100D1" w:rsidRDefault="00CB5F28" w:rsidP="006100D1">
      <w:pPr>
        <w:autoSpaceDE w:val="0"/>
        <w:autoSpaceDN w:val="0"/>
        <w:adjustRightInd w:val="0"/>
      </w:pPr>
      <w:r>
        <w:rPr>
          <w:b/>
          <w:noProof/>
        </w:rPr>
        <w:drawing>
          <wp:inline distT="0" distB="0" distL="0" distR="0">
            <wp:extent cx="245261" cy="244548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ic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6" cy="2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0D1" w:rsidRPr="006100D1">
        <w:rPr>
          <w:b/>
        </w:rPr>
        <w:t xml:space="preserve">Extended Learning Session: </w:t>
      </w:r>
      <w:r w:rsidR="006100D1" w:rsidRPr="006100D1">
        <w:t xml:space="preserve">Extended Learning session rates are: a registration fee of $25.00 (NEW STUDENTS ONLY) plus $365.00 for grades Pre-K-8, or $210 per subject for Grades 9-12. This Extended Learning Session is required for students who work below level during the school term by not keeping a “C’ average, all IEP students and those who entered the into the school term late. </w:t>
      </w:r>
    </w:p>
    <w:p w:rsidR="0093030F" w:rsidRDefault="0093030F" w:rsidP="006100D1">
      <w:pPr>
        <w:autoSpaceDE w:val="0"/>
        <w:autoSpaceDN w:val="0"/>
        <w:adjustRightInd w:val="0"/>
      </w:pPr>
    </w:p>
    <w:p w:rsidR="0093030F" w:rsidRPr="0093030F" w:rsidRDefault="0093030F" w:rsidP="006100D1">
      <w:pPr>
        <w:autoSpaceDE w:val="0"/>
        <w:autoSpaceDN w:val="0"/>
        <w:adjustRightInd w:val="0"/>
        <w:rPr>
          <w:u w:val="single"/>
        </w:rPr>
      </w:pPr>
      <w:r w:rsidRPr="0093030F">
        <w:rPr>
          <w:u w:val="single"/>
        </w:rPr>
        <w:t>Additional Student Support Programs for Unenrolled Students</w:t>
      </w:r>
    </w:p>
    <w:p w:rsidR="004D3650" w:rsidRDefault="004D3650" w:rsidP="003914DE">
      <w:pPr>
        <w:autoSpaceDE w:val="0"/>
        <w:autoSpaceDN w:val="0"/>
        <w:adjustRightInd w:val="0"/>
      </w:pPr>
    </w:p>
    <w:p w:rsidR="004D3650" w:rsidRPr="004D3650" w:rsidRDefault="0093030F" w:rsidP="004D3650">
      <w:pPr>
        <w:autoSpaceDE w:val="0"/>
        <w:autoSpaceDN w:val="0"/>
        <w:adjustRightInd w:val="0"/>
      </w:pPr>
      <w:r>
        <w:rPr>
          <w:b/>
        </w:rPr>
        <w:t>*</w:t>
      </w:r>
      <w:r w:rsidR="004D3650" w:rsidRPr="004D3650">
        <w:rPr>
          <w:b/>
        </w:rPr>
        <w:t xml:space="preserve">Riadha (Athletic) Village: </w:t>
      </w:r>
      <w:r w:rsidR="004D3650" w:rsidRPr="004D3650">
        <w:t>Semester Registration fee of $50 per course. All fees are due by the 5</w:t>
      </w:r>
      <w:r w:rsidR="004D3650" w:rsidRPr="004D3650">
        <w:rPr>
          <w:vertAlign w:val="superscript"/>
        </w:rPr>
        <w:t>th</w:t>
      </w:r>
      <w:r w:rsidR="004D3650" w:rsidRPr="004D3650">
        <w:t xml:space="preserve"> of each month. A late fee of $50 will incur if tuition is not paid by the 5</w:t>
      </w:r>
      <w:r w:rsidR="004D3650" w:rsidRPr="004D3650">
        <w:rPr>
          <w:vertAlign w:val="superscript"/>
        </w:rPr>
        <w:t>th</w:t>
      </w:r>
      <w:r w:rsidR="004D3650" w:rsidRPr="004D3650">
        <w:t xml:space="preserve">.  </w:t>
      </w:r>
    </w:p>
    <w:p w:rsidR="0093030F" w:rsidRPr="004D3650" w:rsidRDefault="0093030F" w:rsidP="004D3650">
      <w:pPr>
        <w:autoSpaceDE w:val="0"/>
        <w:autoSpaceDN w:val="0"/>
        <w:adjustRightInd w:val="0"/>
      </w:pPr>
    </w:p>
    <w:p w:rsidR="004D3650" w:rsidRDefault="0093030F" w:rsidP="004D3650">
      <w:pPr>
        <w:autoSpaceDE w:val="0"/>
        <w:autoSpaceDN w:val="0"/>
        <w:adjustRightInd w:val="0"/>
      </w:pPr>
      <w:r>
        <w:rPr>
          <w:b/>
        </w:rPr>
        <w:t>*</w:t>
      </w:r>
      <w:r w:rsidR="004D3650" w:rsidRPr="004D3650">
        <w:rPr>
          <w:b/>
        </w:rPr>
        <w:t>College Preparatory Assessment Program (CPAP):</w:t>
      </w:r>
      <w:r w:rsidR="004D3650" w:rsidRPr="004D3650">
        <w:t xml:space="preserve"> </w:t>
      </w:r>
      <w:r>
        <w:t xml:space="preserve">Testing Program. </w:t>
      </w:r>
      <w:r w:rsidR="004D3650" w:rsidRPr="004D3650">
        <w:t>Registration fee of $25. Two payment plans are available.   Weekly payments must be paid one week in advance upon start date.  A late fee of $25 will incur weekly for late tuition payments</w:t>
      </w:r>
    </w:p>
    <w:p w:rsidR="00603243" w:rsidRPr="00603243" w:rsidRDefault="00603243" w:rsidP="00B91C10">
      <w:pPr>
        <w:autoSpaceDE w:val="0"/>
        <w:autoSpaceDN w:val="0"/>
        <w:adjustRightInd w:val="0"/>
        <w:rPr>
          <w:bCs/>
        </w:rPr>
      </w:pPr>
    </w:p>
    <w:p w:rsidR="00603243" w:rsidRDefault="00603243" w:rsidP="00B91C10">
      <w:pPr>
        <w:autoSpaceDE w:val="0"/>
        <w:autoSpaceDN w:val="0"/>
        <w:adjustRightInd w:val="0"/>
        <w:rPr>
          <w:b/>
          <w:bCs/>
        </w:rPr>
      </w:pPr>
    </w:p>
    <w:p w:rsidR="00B22E14" w:rsidRDefault="00B22E14" w:rsidP="00B91C10">
      <w:pPr>
        <w:autoSpaceDE w:val="0"/>
        <w:autoSpaceDN w:val="0"/>
        <w:adjustRightInd w:val="0"/>
        <w:rPr>
          <w:b/>
          <w:bCs/>
        </w:rPr>
      </w:pPr>
    </w:p>
    <w:p w:rsidR="00B91C10" w:rsidRDefault="00B91C10" w:rsidP="00B91C10">
      <w:pPr>
        <w:autoSpaceDE w:val="0"/>
        <w:autoSpaceDN w:val="0"/>
        <w:adjustRightInd w:val="0"/>
      </w:pPr>
      <w:r>
        <w:rPr>
          <w:b/>
          <w:bCs/>
        </w:rPr>
        <w:t xml:space="preserve">Payment Methods: NO CASH! </w:t>
      </w:r>
      <w:r w:rsidR="00B22E14">
        <w:t xml:space="preserve">Money Orders or checks will </w:t>
      </w:r>
      <w:r>
        <w:t>be accepted in</w:t>
      </w:r>
      <w:r w:rsidR="00FE757E">
        <w:t xml:space="preserve"> </w:t>
      </w:r>
      <w:r>
        <w:t xml:space="preserve">full payment only. </w:t>
      </w:r>
      <w:r>
        <w:rPr>
          <w:b/>
          <w:bCs/>
        </w:rPr>
        <w:t xml:space="preserve">No partial payments are accepted. </w:t>
      </w:r>
      <w:r>
        <w:t>If any check is returned, your account will be flagged for money orders or cashier</w:t>
      </w:r>
      <w:r w:rsidR="00077646">
        <w:t>’</w:t>
      </w:r>
      <w:r>
        <w:t>s checks only.</w:t>
      </w:r>
    </w:p>
    <w:p w:rsidR="00B91C10" w:rsidRDefault="00B91C10" w:rsidP="00B91C10">
      <w:pPr>
        <w:autoSpaceDE w:val="0"/>
        <w:autoSpaceDN w:val="0"/>
        <w:adjustRightInd w:val="0"/>
      </w:pPr>
    </w:p>
    <w:p w:rsidR="00EF135E" w:rsidRPr="000869F5" w:rsidRDefault="00B91C10" w:rsidP="000869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ALL FEES ARE NON-REFUNDABLE</w:t>
      </w:r>
    </w:p>
    <w:sectPr w:rsidR="00EF135E" w:rsidRPr="000869F5" w:rsidSect="00E16935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70" w:rsidRDefault="00897E70" w:rsidP="00FE757E">
      <w:r>
        <w:separator/>
      </w:r>
    </w:p>
  </w:endnote>
  <w:endnote w:type="continuationSeparator" w:id="0">
    <w:p w:rsidR="00897E70" w:rsidRDefault="00897E70" w:rsidP="00FE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8D" w:rsidRDefault="00200E8D">
    <w:pPr>
      <w:pStyle w:val="Footer"/>
    </w:pPr>
    <w:r>
      <w:tab/>
    </w:r>
    <w:r>
      <w:tab/>
      <w:t>Chterrell.com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70" w:rsidRDefault="00897E70" w:rsidP="00FE757E">
      <w:r>
        <w:separator/>
      </w:r>
    </w:p>
  </w:footnote>
  <w:footnote w:type="continuationSeparator" w:id="0">
    <w:p w:rsidR="00897E70" w:rsidRDefault="00897E70" w:rsidP="00FE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35" w:rsidRDefault="005F1A2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-95885</wp:posOffset>
          </wp:positionV>
          <wp:extent cx="893445" cy="1308100"/>
          <wp:effectExtent l="0" t="0" r="1905" b="635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0E3"/>
    <w:multiLevelType w:val="hybridMultilevel"/>
    <w:tmpl w:val="9AA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F559F"/>
    <w:multiLevelType w:val="hybridMultilevel"/>
    <w:tmpl w:val="FF12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14C9"/>
    <w:rsid w:val="00006D56"/>
    <w:rsid w:val="000720FB"/>
    <w:rsid w:val="00077646"/>
    <w:rsid w:val="000869F5"/>
    <w:rsid w:val="000A3CC1"/>
    <w:rsid w:val="000A7347"/>
    <w:rsid w:val="000D34FB"/>
    <w:rsid w:val="00142B75"/>
    <w:rsid w:val="00152CF5"/>
    <w:rsid w:val="00162236"/>
    <w:rsid w:val="00176CBB"/>
    <w:rsid w:val="001866D8"/>
    <w:rsid w:val="0019335A"/>
    <w:rsid w:val="001B39F4"/>
    <w:rsid w:val="001D0335"/>
    <w:rsid w:val="001E4399"/>
    <w:rsid w:val="00200E8D"/>
    <w:rsid w:val="00242372"/>
    <w:rsid w:val="002734DA"/>
    <w:rsid w:val="002744F2"/>
    <w:rsid w:val="00336C38"/>
    <w:rsid w:val="0038309C"/>
    <w:rsid w:val="003914DE"/>
    <w:rsid w:val="003F7368"/>
    <w:rsid w:val="004026B4"/>
    <w:rsid w:val="0043268C"/>
    <w:rsid w:val="004602D5"/>
    <w:rsid w:val="00484D41"/>
    <w:rsid w:val="004876EF"/>
    <w:rsid w:val="004B7F80"/>
    <w:rsid w:val="004D3650"/>
    <w:rsid w:val="004E6FE3"/>
    <w:rsid w:val="004F179E"/>
    <w:rsid w:val="00512F86"/>
    <w:rsid w:val="00514E47"/>
    <w:rsid w:val="00532410"/>
    <w:rsid w:val="0055354F"/>
    <w:rsid w:val="00554660"/>
    <w:rsid w:val="00560A2F"/>
    <w:rsid w:val="0058408B"/>
    <w:rsid w:val="00586918"/>
    <w:rsid w:val="00595F60"/>
    <w:rsid w:val="005A26C3"/>
    <w:rsid w:val="005D03BE"/>
    <w:rsid w:val="005F1A25"/>
    <w:rsid w:val="00603243"/>
    <w:rsid w:val="006100D1"/>
    <w:rsid w:val="00613FBD"/>
    <w:rsid w:val="0062254D"/>
    <w:rsid w:val="00637C02"/>
    <w:rsid w:val="006409A1"/>
    <w:rsid w:val="00646F3C"/>
    <w:rsid w:val="006737F9"/>
    <w:rsid w:val="00681392"/>
    <w:rsid w:val="00681440"/>
    <w:rsid w:val="007936E7"/>
    <w:rsid w:val="007B2710"/>
    <w:rsid w:val="007B432A"/>
    <w:rsid w:val="007C363C"/>
    <w:rsid w:val="007C3663"/>
    <w:rsid w:val="007F4879"/>
    <w:rsid w:val="00823689"/>
    <w:rsid w:val="0083420C"/>
    <w:rsid w:val="008355E9"/>
    <w:rsid w:val="008449A1"/>
    <w:rsid w:val="00861F4D"/>
    <w:rsid w:val="00897E70"/>
    <w:rsid w:val="0093030F"/>
    <w:rsid w:val="00981842"/>
    <w:rsid w:val="0098435C"/>
    <w:rsid w:val="00995BBA"/>
    <w:rsid w:val="00996AC0"/>
    <w:rsid w:val="009C662C"/>
    <w:rsid w:val="009E565F"/>
    <w:rsid w:val="009E67A4"/>
    <w:rsid w:val="009F2676"/>
    <w:rsid w:val="009F476D"/>
    <w:rsid w:val="00A03370"/>
    <w:rsid w:val="00A7170F"/>
    <w:rsid w:val="00AC22EC"/>
    <w:rsid w:val="00AD1452"/>
    <w:rsid w:val="00AD38F5"/>
    <w:rsid w:val="00AE2ADB"/>
    <w:rsid w:val="00B156AF"/>
    <w:rsid w:val="00B2283F"/>
    <w:rsid w:val="00B22E14"/>
    <w:rsid w:val="00B36409"/>
    <w:rsid w:val="00B70FAB"/>
    <w:rsid w:val="00B91C10"/>
    <w:rsid w:val="00BA51F7"/>
    <w:rsid w:val="00BB14C9"/>
    <w:rsid w:val="00BB6E7D"/>
    <w:rsid w:val="00BC1F41"/>
    <w:rsid w:val="00BD79C0"/>
    <w:rsid w:val="00BE5EF3"/>
    <w:rsid w:val="00C20CBD"/>
    <w:rsid w:val="00C24AD3"/>
    <w:rsid w:val="00C33AAD"/>
    <w:rsid w:val="00C365FB"/>
    <w:rsid w:val="00C5586F"/>
    <w:rsid w:val="00C85E5B"/>
    <w:rsid w:val="00CB5F28"/>
    <w:rsid w:val="00D81401"/>
    <w:rsid w:val="00DA1ACE"/>
    <w:rsid w:val="00DA707C"/>
    <w:rsid w:val="00DB1CC5"/>
    <w:rsid w:val="00DC79AB"/>
    <w:rsid w:val="00DD2AB6"/>
    <w:rsid w:val="00DE414C"/>
    <w:rsid w:val="00DE4482"/>
    <w:rsid w:val="00E16935"/>
    <w:rsid w:val="00E4111B"/>
    <w:rsid w:val="00E7474C"/>
    <w:rsid w:val="00E756AF"/>
    <w:rsid w:val="00E97F64"/>
    <w:rsid w:val="00EC6C56"/>
    <w:rsid w:val="00ED1BEA"/>
    <w:rsid w:val="00ED5EF5"/>
    <w:rsid w:val="00EE3B6E"/>
    <w:rsid w:val="00EF135E"/>
    <w:rsid w:val="00F8267D"/>
    <w:rsid w:val="00F82953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57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5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57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BOE\Documents\2011_tuition_and_fees.27920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7602-D033-434B-888A-F9BF2E44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2011_tuition_and_fees.2792046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RCBOE</dc:creator>
  <cp:lastModifiedBy>Opti780x64</cp:lastModifiedBy>
  <cp:revision>2</cp:revision>
  <cp:lastPrinted>2018-08-14T17:29:00Z</cp:lastPrinted>
  <dcterms:created xsi:type="dcterms:W3CDTF">2018-08-14T17:30:00Z</dcterms:created>
  <dcterms:modified xsi:type="dcterms:W3CDTF">2018-08-14T17:30:00Z</dcterms:modified>
</cp:coreProperties>
</file>