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D" w:rsidRDefault="00F60C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-54pt;width:104.5pt;height:108pt;z-index:1">
            <v:imagedata r:id="rId7" o:title="terell logo"/>
          </v:shape>
        </w:pict>
      </w:r>
      <w:r w:rsidR="003E2037">
        <w:tab/>
      </w:r>
      <w:r w:rsidR="003E2037">
        <w:tab/>
      </w:r>
      <w:r w:rsidR="003E2037">
        <w:tab/>
      </w:r>
      <w:r w:rsidR="003E2037">
        <w:tab/>
      </w:r>
    </w:p>
    <w:p w:rsidR="003E2037" w:rsidRDefault="003E2037"/>
    <w:p w:rsidR="003E2037" w:rsidRDefault="003E2037"/>
    <w:p w:rsidR="003E2037" w:rsidRDefault="003E2037"/>
    <w:p w:rsidR="003E2037" w:rsidRDefault="003E2037" w:rsidP="003E2037">
      <w:pPr>
        <w:ind w:left="2160" w:firstLine="720"/>
      </w:pPr>
      <w:r>
        <w:t>(706) 736-6216</w:t>
      </w:r>
    </w:p>
    <w:p w:rsidR="003E2037" w:rsidRDefault="003E2037" w:rsidP="003E2037">
      <w:pPr>
        <w:ind w:left="1440" w:firstLine="720"/>
      </w:pPr>
    </w:p>
    <w:p w:rsidR="003E2037" w:rsidRDefault="003E2037" w:rsidP="003E2037">
      <w:pPr>
        <w:ind w:left="1440" w:firstLine="720"/>
      </w:pPr>
      <w:r>
        <w:t>GA Special Needs Tuition and Fees</w:t>
      </w:r>
    </w:p>
    <w:p w:rsidR="003E2037" w:rsidRDefault="003E2037" w:rsidP="003E2037">
      <w:pPr>
        <w:ind w:left="1440" w:firstLine="720"/>
      </w:pPr>
    </w:p>
    <w:p w:rsidR="003E2037" w:rsidRDefault="003E2037">
      <w:r w:rsidRPr="003E2037">
        <w:rPr>
          <w:b/>
        </w:rPr>
        <w:t>Yearly</w:t>
      </w:r>
      <w:r w:rsidRPr="003E2037">
        <w:rPr>
          <w:b/>
        </w:rPr>
        <w:tab/>
      </w:r>
      <w:r w:rsidR="001D2D4B" w:rsidRPr="001D2D4B">
        <w:rPr>
          <w:b/>
          <w:i/>
        </w:rPr>
        <w:t>(A)</w:t>
      </w:r>
      <w:r w:rsidRPr="001D2D4B">
        <w:rPr>
          <w:i/>
        </w:rPr>
        <w:tab/>
      </w:r>
      <w:r>
        <w:tab/>
      </w:r>
      <w:r>
        <w:tab/>
      </w:r>
      <w:r w:rsidRPr="003E2037">
        <w:rPr>
          <w:b/>
        </w:rPr>
        <w:t>Quarterly</w:t>
      </w:r>
      <w:r w:rsidR="001D2D4B">
        <w:rPr>
          <w:b/>
        </w:rPr>
        <w:t xml:space="preserve"> </w:t>
      </w:r>
      <w:r w:rsidR="001D2D4B" w:rsidRPr="001D2D4B">
        <w:rPr>
          <w:b/>
          <w:i/>
        </w:rPr>
        <w:t>(B)</w:t>
      </w:r>
      <w:r w:rsidRPr="003E2037">
        <w:rPr>
          <w:b/>
        </w:rPr>
        <w:t xml:space="preserve"> </w:t>
      </w:r>
      <w:r w:rsidR="001D2D4B">
        <w:tab/>
      </w:r>
      <w:r w:rsidR="001D2D4B">
        <w:tab/>
      </w:r>
      <w:r w:rsidRPr="003E2037">
        <w:rPr>
          <w:b/>
        </w:rPr>
        <w:t>Monthly</w:t>
      </w:r>
      <w:r w:rsidR="001D2D4B">
        <w:rPr>
          <w:b/>
        </w:rPr>
        <w:t xml:space="preserve"> </w:t>
      </w:r>
      <w:r w:rsidR="001D2D4B" w:rsidRPr="001D2D4B">
        <w:rPr>
          <w:b/>
          <w:i/>
        </w:rPr>
        <w:t>(C)</w:t>
      </w:r>
    </w:p>
    <w:p w:rsidR="003E2037" w:rsidRDefault="003E2037">
      <w:r>
        <w:t>$</w:t>
      </w:r>
      <w:r w:rsidR="00074BE7">
        <w:t>8,550.00</w:t>
      </w:r>
      <w:r w:rsidR="00074BE7">
        <w:tab/>
      </w:r>
      <w:r w:rsidR="00074BE7">
        <w:tab/>
      </w:r>
      <w:r w:rsidR="00074BE7">
        <w:tab/>
        <w:t>$2137.00</w:t>
      </w:r>
      <w:r>
        <w:tab/>
      </w:r>
      <w:r>
        <w:tab/>
      </w:r>
      <w:r>
        <w:tab/>
        <w:t>$</w:t>
      </w:r>
      <w:r w:rsidR="00074BE7">
        <w:t>777.00</w:t>
      </w:r>
    </w:p>
    <w:p w:rsidR="003E2037" w:rsidRDefault="003E2037"/>
    <w:p w:rsidR="003E2037" w:rsidRDefault="003E2037" w:rsidP="003E20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*11 Months without extended learning session.</w:t>
      </w:r>
    </w:p>
    <w:p w:rsidR="003E2037" w:rsidRDefault="00432F1F" w:rsidP="003E20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*Extended Learning session K</w:t>
      </w:r>
      <w:r w:rsidR="003E2037">
        <w:rPr>
          <w:sz w:val="20"/>
          <w:szCs w:val="20"/>
        </w:rPr>
        <w:t>-8</w:t>
      </w:r>
      <w:r>
        <w:rPr>
          <w:sz w:val="20"/>
          <w:szCs w:val="20"/>
        </w:rPr>
        <w:t>;</w:t>
      </w:r>
      <w:r w:rsidR="003E2037">
        <w:rPr>
          <w:sz w:val="20"/>
          <w:szCs w:val="20"/>
        </w:rPr>
        <w:t xml:space="preserve"> an additional $340.00 for tuition will be added after</w:t>
      </w:r>
      <w:r>
        <w:rPr>
          <w:sz w:val="20"/>
          <w:szCs w:val="20"/>
        </w:rPr>
        <w:t xml:space="preserve"> the month of July along with a registration fee of $25.00</w:t>
      </w:r>
    </w:p>
    <w:p w:rsidR="006A0E0B" w:rsidRDefault="006A0E0B" w:rsidP="003E20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*Additional fees are not included with the scholarship.</w:t>
      </w:r>
    </w:p>
    <w:p w:rsidR="003E2037" w:rsidRDefault="003E2037" w:rsidP="003E2037">
      <w:pPr>
        <w:autoSpaceDE w:val="0"/>
        <w:autoSpaceDN w:val="0"/>
        <w:adjustRightInd w:val="0"/>
        <w:rPr>
          <w:sz w:val="20"/>
          <w:szCs w:val="20"/>
        </w:rPr>
      </w:pPr>
    </w:p>
    <w:p w:rsidR="007E290C" w:rsidRDefault="007E290C" w:rsidP="003E2037">
      <w:pPr>
        <w:autoSpaceDE w:val="0"/>
        <w:autoSpaceDN w:val="0"/>
        <w:adjustRightInd w:val="0"/>
        <w:rPr>
          <w:sz w:val="20"/>
          <w:szCs w:val="20"/>
        </w:rPr>
      </w:pPr>
    </w:p>
    <w:p w:rsidR="003E2037" w:rsidRPr="006F49F8" w:rsidRDefault="003E2037" w:rsidP="003E203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F49F8">
        <w:rPr>
          <w:b/>
          <w:bCs/>
          <w:u w:val="single"/>
        </w:rPr>
        <w:t>Payment Plans</w:t>
      </w:r>
      <w:r w:rsidR="006F49F8" w:rsidRPr="006F49F8">
        <w:rPr>
          <w:b/>
          <w:bCs/>
          <w:u w:val="single"/>
        </w:rPr>
        <w:t xml:space="preserve"> (NO REFUNDS FOR A – C)</w:t>
      </w:r>
    </w:p>
    <w:p w:rsidR="00A476BE" w:rsidRDefault="00A476BE" w:rsidP="003E2037">
      <w:pPr>
        <w:autoSpaceDE w:val="0"/>
        <w:autoSpaceDN w:val="0"/>
        <w:adjustRightInd w:val="0"/>
        <w:jc w:val="center"/>
        <w:rPr>
          <w:b/>
          <w:bCs/>
        </w:rPr>
      </w:pPr>
    </w:p>
    <w:p w:rsidR="00A476BE" w:rsidRPr="00A476BE" w:rsidRDefault="00A476BE" w:rsidP="00A476BE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A476BE">
        <w:rPr>
          <w:b/>
          <w:i/>
          <w:sz w:val="20"/>
          <w:szCs w:val="20"/>
        </w:rPr>
        <w:t xml:space="preserve">Upon notification of acceptance, a registration deposit of $150.00 is required to hold your child’s place in the class. Three payment schedules are available for tuition.  Application Fee $40.00.  </w:t>
      </w:r>
    </w:p>
    <w:p w:rsidR="00A476BE" w:rsidRDefault="00A476BE" w:rsidP="00A476BE">
      <w:pPr>
        <w:autoSpaceDE w:val="0"/>
        <w:autoSpaceDN w:val="0"/>
        <w:adjustRightInd w:val="0"/>
        <w:rPr>
          <w:b/>
          <w:bCs/>
        </w:rPr>
      </w:pPr>
    </w:p>
    <w:p w:rsidR="003E2037" w:rsidRDefault="003E2037" w:rsidP="003E203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Payment Schedule A: </w:t>
      </w:r>
      <w:r>
        <w:t>Total tuition is due on or before August 1</w:t>
      </w:r>
      <w:r>
        <w:rPr>
          <w:sz w:val="16"/>
          <w:szCs w:val="16"/>
        </w:rPr>
        <w:t>st</w:t>
      </w:r>
      <w:r>
        <w:t>. A $100.00 late fee will be assessed to the account after the 5th</w:t>
      </w:r>
      <w:r>
        <w:rPr>
          <w:sz w:val="16"/>
          <w:szCs w:val="16"/>
        </w:rPr>
        <w:t xml:space="preserve"> </w:t>
      </w:r>
      <w:r>
        <w:t>of August if tuition is not paid in full.</w:t>
      </w:r>
    </w:p>
    <w:p w:rsidR="003E2037" w:rsidRDefault="003E2037" w:rsidP="003E2037">
      <w:pPr>
        <w:autoSpaceDE w:val="0"/>
        <w:autoSpaceDN w:val="0"/>
        <w:adjustRightInd w:val="0"/>
        <w:jc w:val="both"/>
      </w:pPr>
    </w:p>
    <w:p w:rsidR="003E2037" w:rsidRDefault="003E2037" w:rsidP="003E203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Payment Schedule B: </w:t>
      </w:r>
      <w:r>
        <w:t>Due on or before the 1</w:t>
      </w:r>
      <w:r>
        <w:rPr>
          <w:sz w:val="16"/>
          <w:szCs w:val="16"/>
        </w:rPr>
        <w:t xml:space="preserve">st </w:t>
      </w:r>
      <w:r>
        <w:t>day of each month (August,</w:t>
      </w:r>
    </w:p>
    <w:p w:rsidR="003E2037" w:rsidRDefault="003E2037" w:rsidP="003E2037">
      <w:pPr>
        <w:autoSpaceDE w:val="0"/>
        <w:autoSpaceDN w:val="0"/>
        <w:adjustRightInd w:val="0"/>
        <w:jc w:val="both"/>
      </w:pPr>
      <w:proofErr w:type="gramStart"/>
      <w:r>
        <w:t>November and March).</w:t>
      </w:r>
      <w:proofErr w:type="gramEnd"/>
      <w:r>
        <w:t xml:space="preserve"> Late fees of $50.00 will be assessed</w:t>
      </w:r>
      <w:r w:rsidR="007E290C">
        <w:t xml:space="preserve"> </w:t>
      </w:r>
      <w:r>
        <w:t>to the account after the 5</w:t>
      </w:r>
      <w:r>
        <w:rPr>
          <w:sz w:val="16"/>
          <w:szCs w:val="16"/>
        </w:rPr>
        <w:t xml:space="preserve">th </w:t>
      </w:r>
      <w:r>
        <w:t>of the month.</w:t>
      </w:r>
    </w:p>
    <w:p w:rsidR="003E2037" w:rsidRDefault="003E2037" w:rsidP="003E2037">
      <w:pPr>
        <w:autoSpaceDE w:val="0"/>
        <w:autoSpaceDN w:val="0"/>
        <w:adjustRightInd w:val="0"/>
        <w:jc w:val="both"/>
      </w:pPr>
    </w:p>
    <w:p w:rsidR="003E2037" w:rsidRDefault="003E2037" w:rsidP="003E203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Payment Schedule C: </w:t>
      </w:r>
      <w:r>
        <w:t>Eleven monthly payments beginning August 1</w:t>
      </w:r>
      <w:r>
        <w:rPr>
          <w:sz w:val="16"/>
          <w:szCs w:val="16"/>
        </w:rPr>
        <w:t>st</w:t>
      </w:r>
      <w:r>
        <w:t>. A $50.00</w:t>
      </w:r>
    </w:p>
    <w:p w:rsidR="003E2037" w:rsidRDefault="003E2037" w:rsidP="003E2037">
      <w:pPr>
        <w:autoSpaceDE w:val="0"/>
        <w:autoSpaceDN w:val="0"/>
        <w:adjustRightInd w:val="0"/>
        <w:jc w:val="both"/>
        <w:rPr>
          <w:b/>
          <w:i/>
          <w:iCs/>
        </w:rPr>
      </w:pPr>
      <w:proofErr w:type="gramStart"/>
      <w:r>
        <w:t>late</w:t>
      </w:r>
      <w:proofErr w:type="gramEnd"/>
      <w:r>
        <w:t xml:space="preserve"> fee will be charged after the 5</w:t>
      </w:r>
      <w:r>
        <w:rPr>
          <w:sz w:val="16"/>
          <w:szCs w:val="16"/>
        </w:rPr>
        <w:t xml:space="preserve">th </w:t>
      </w:r>
      <w:r>
        <w:t xml:space="preserve">of each month </w:t>
      </w:r>
      <w:r>
        <w:rPr>
          <w:i/>
          <w:iCs/>
        </w:rPr>
        <w:t xml:space="preserve">and an additional $1.00 per day thereafter until tuition is paid. </w:t>
      </w:r>
      <w:r>
        <w:rPr>
          <w:b/>
          <w:i/>
          <w:iCs/>
        </w:rPr>
        <w:t>Surcharge of $5.00 monthly is added for this plan.</w:t>
      </w:r>
    </w:p>
    <w:p w:rsidR="003E2037" w:rsidRDefault="003E2037" w:rsidP="003E203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Tuition is </w:t>
      </w:r>
      <w:proofErr w:type="gramStart"/>
      <w:r>
        <w:rPr>
          <w:b/>
          <w:bCs/>
        </w:rPr>
        <w:t>Yearly</w:t>
      </w:r>
      <w:proofErr w:type="gramEnd"/>
      <w:r>
        <w:rPr>
          <w:b/>
          <w:bCs/>
        </w:rPr>
        <w:t xml:space="preserve">. Weeks or months will not be pro-rated. All fees are nonrefundable. </w:t>
      </w:r>
      <w:r>
        <w:t>A 10% discount will be given to the third child enrolled in one family and 20% for the fourth and subsequent children. All fees are non-refundable.</w:t>
      </w:r>
    </w:p>
    <w:p w:rsidR="003E2037" w:rsidRDefault="003E2037" w:rsidP="003E2037">
      <w:pPr>
        <w:autoSpaceDE w:val="0"/>
        <w:autoSpaceDN w:val="0"/>
        <w:adjustRightInd w:val="0"/>
      </w:pPr>
    </w:p>
    <w:p w:rsidR="001D2D4B" w:rsidRDefault="001D2D4B" w:rsidP="001D2D4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</w:rPr>
        <w:br w:type="page"/>
      </w:r>
      <w:r w:rsidRPr="003914DE">
        <w:rPr>
          <w:b/>
          <w:bCs/>
          <w:u w:val="single"/>
        </w:rPr>
        <w:lastRenderedPageBreak/>
        <w:t>A</w:t>
      </w:r>
      <w:r>
        <w:rPr>
          <w:b/>
          <w:bCs/>
          <w:u w:val="single"/>
        </w:rPr>
        <w:t>nnual A</w:t>
      </w:r>
      <w:r w:rsidRPr="003914DE">
        <w:rPr>
          <w:b/>
          <w:bCs/>
          <w:u w:val="single"/>
        </w:rPr>
        <w:t>dditional Fees</w:t>
      </w:r>
    </w:p>
    <w:p w:rsidR="001D2D4B" w:rsidRPr="002734DA" w:rsidRDefault="001D2D4B" w:rsidP="001D2D4B">
      <w:pPr>
        <w:autoSpaceDE w:val="0"/>
        <w:autoSpaceDN w:val="0"/>
        <w:adjustRightInd w:val="0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2734DA">
        <w:rPr>
          <w:b/>
          <w:sz w:val="20"/>
          <w:szCs w:val="20"/>
        </w:rPr>
        <w:t>Activity Fee    *Fundraiser Fee</w:t>
      </w:r>
      <w:r w:rsidRPr="002734DA">
        <w:rPr>
          <w:b/>
          <w:sz w:val="20"/>
          <w:szCs w:val="20"/>
        </w:rPr>
        <w:tab/>
        <w:t>Ext. Learning Session</w:t>
      </w:r>
      <w:r>
        <w:rPr>
          <w:b/>
          <w:sz w:val="20"/>
          <w:szCs w:val="20"/>
        </w:rPr>
        <w:tab/>
        <w:t xml:space="preserve">Exploratory Fee </w:t>
      </w:r>
    </w:p>
    <w:p w:rsidR="001D2D4B" w:rsidRPr="00484D41" w:rsidRDefault="001D2D4B" w:rsidP="001D2D4B">
      <w:pPr>
        <w:autoSpaceDE w:val="0"/>
        <w:autoSpaceDN w:val="0"/>
        <w:adjustRightInd w:val="0"/>
        <w:rPr>
          <w:sz w:val="20"/>
          <w:szCs w:val="20"/>
        </w:rPr>
      </w:pPr>
      <w:r w:rsidRPr="00484D41">
        <w:rPr>
          <w:sz w:val="20"/>
          <w:szCs w:val="20"/>
        </w:rPr>
        <w:t>Preschool- 5th</w:t>
      </w:r>
      <w:r>
        <w:rPr>
          <w:sz w:val="20"/>
          <w:szCs w:val="20"/>
        </w:rPr>
        <w:t>:</w:t>
      </w:r>
      <w:r w:rsidRPr="00484D41">
        <w:rPr>
          <w:sz w:val="20"/>
          <w:szCs w:val="20"/>
        </w:rPr>
        <w:t xml:space="preserve"> </w:t>
      </w:r>
      <w:r w:rsidRPr="00484D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4D41">
        <w:rPr>
          <w:sz w:val="20"/>
          <w:szCs w:val="20"/>
        </w:rPr>
        <w:t>$280</w:t>
      </w:r>
      <w:r w:rsidRPr="00484D41">
        <w:rPr>
          <w:sz w:val="20"/>
          <w:szCs w:val="20"/>
        </w:rPr>
        <w:tab/>
      </w:r>
      <w:r w:rsidRPr="00484D41">
        <w:rPr>
          <w:sz w:val="20"/>
          <w:szCs w:val="20"/>
        </w:rPr>
        <w:tab/>
        <w:t>$350</w:t>
      </w:r>
      <w:r w:rsidRPr="00484D41">
        <w:rPr>
          <w:sz w:val="20"/>
          <w:szCs w:val="20"/>
        </w:rPr>
        <w:tab/>
      </w:r>
      <w:r w:rsidRPr="00484D41">
        <w:rPr>
          <w:sz w:val="20"/>
          <w:szCs w:val="20"/>
        </w:rPr>
        <w:tab/>
      </w:r>
      <w:r w:rsidRPr="00484D41">
        <w:rPr>
          <w:sz w:val="20"/>
          <w:szCs w:val="20"/>
        </w:rPr>
        <w:tab/>
        <w:t>$365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$320</w:t>
      </w:r>
    </w:p>
    <w:p w:rsidR="001D2D4B" w:rsidRPr="00484D41" w:rsidRDefault="001D2D4B" w:rsidP="001D2D4B">
      <w:pPr>
        <w:autoSpaceDE w:val="0"/>
        <w:autoSpaceDN w:val="0"/>
        <w:adjustRightInd w:val="0"/>
        <w:rPr>
          <w:sz w:val="20"/>
          <w:szCs w:val="20"/>
        </w:rPr>
      </w:pPr>
      <w:r w:rsidRPr="00484D41">
        <w:rPr>
          <w:sz w:val="20"/>
          <w:szCs w:val="20"/>
        </w:rPr>
        <w:t>Grades 6th- 12th</w:t>
      </w:r>
      <w:r>
        <w:rPr>
          <w:sz w:val="20"/>
          <w:szCs w:val="20"/>
        </w:rPr>
        <w:t>:</w:t>
      </w:r>
      <w:r w:rsidRPr="00484D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4D41">
        <w:rPr>
          <w:sz w:val="20"/>
          <w:szCs w:val="20"/>
        </w:rPr>
        <w:t>$340</w:t>
      </w:r>
      <w:r w:rsidRPr="00484D41">
        <w:rPr>
          <w:sz w:val="20"/>
          <w:szCs w:val="20"/>
        </w:rPr>
        <w:tab/>
      </w:r>
      <w:r w:rsidRPr="00484D41">
        <w:rPr>
          <w:sz w:val="20"/>
          <w:szCs w:val="20"/>
        </w:rPr>
        <w:tab/>
        <w:t>$350</w:t>
      </w:r>
      <w:r w:rsidRPr="00484D41">
        <w:rPr>
          <w:sz w:val="20"/>
          <w:szCs w:val="20"/>
        </w:rPr>
        <w:tab/>
      </w:r>
      <w:r w:rsidRPr="00484D41">
        <w:rPr>
          <w:sz w:val="20"/>
          <w:szCs w:val="20"/>
        </w:rPr>
        <w:tab/>
      </w:r>
      <w:r w:rsidRPr="00484D41">
        <w:rPr>
          <w:sz w:val="20"/>
          <w:szCs w:val="20"/>
        </w:rPr>
        <w:tab/>
        <w:t>$365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$320</w:t>
      </w:r>
    </w:p>
    <w:p w:rsidR="001D2D4B" w:rsidRPr="00484D41" w:rsidRDefault="001D2D4B" w:rsidP="001D2D4B">
      <w:pPr>
        <w:autoSpaceDE w:val="0"/>
        <w:autoSpaceDN w:val="0"/>
        <w:adjustRightInd w:val="0"/>
        <w:rPr>
          <w:sz w:val="20"/>
          <w:szCs w:val="20"/>
        </w:rPr>
      </w:pP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3E2037" w:rsidRDefault="003E2037" w:rsidP="003E2037">
      <w:pPr>
        <w:autoSpaceDE w:val="0"/>
        <w:autoSpaceDN w:val="0"/>
        <w:adjustRightInd w:val="0"/>
      </w:pPr>
      <w:r>
        <w:rPr>
          <w:b/>
          <w:bCs/>
        </w:rPr>
        <w:t>Activity Fee (PreK-5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): </w:t>
      </w:r>
      <w:r>
        <w:t>Activity fee is $280.00 due at the time of enrollment:</w:t>
      </w:r>
    </w:p>
    <w:p w:rsidR="003E2037" w:rsidRDefault="003E2037" w:rsidP="003E2037">
      <w:pPr>
        <w:autoSpaceDE w:val="0"/>
        <w:autoSpaceDN w:val="0"/>
        <w:adjustRightInd w:val="0"/>
      </w:pPr>
      <w:proofErr w:type="gramStart"/>
      <w:r>
        <w:t xml:space="preserve">Workbooks, rental of textbooks, </w:t>
      </w:r>
      <w:r w:rsidR="00A95148">
        <w:t xml:space="preserve">and </w:t>
      </w:r>
      <w:r>
        <w:t>annual testing</w:t>
      </w:r>
      <w:r w:rsidR="00A95148">
        <w:t>.</w:t>
      </w:r>
      <w:proofErr w:type="gramEnd"/>
    </w:p>
    <w:p w:rsidR="00432F1F" w:rsidRDefault="00432F1F" w:rsidP="003E2037">
      <w:pPr>
        <w:autoSpaceDE w:val="0"/>
        <w:autoSpaceDN w:val="0"/>
        <w:adjustRightInd w:val="0"/>
      </w:pPr>
    </w:p>
    <w:p w:rsidR="003E2037" w:rsidRDefault="003E2037" w:rsidP="003E2037">
      <w:pPr>
        <w:autoSpaceDE w:val="0"/>
        <w:autoSpaceDN w:val="0"/>
        <w:adjustRightInd w:val="0"/>
      </w:pPr>
      <w:r>
        <w:rPr>
          <w:b/>
        </w:rPr>
        <w:t>Activity Fee (6</w:t>
      </w:r>
      <w:r>
        <w:rPr>
          <w:b/>
          <w:vertAlign w:val="superscript"/>
        </w:rPr>
        <w:t>th</w:t>
      </w:r>
      <w:r w:rsidR="0009657F">
        <w:rPr>
          <w:b/>
        </w:rPr>
        <w:t>and higher</w:t>
      </w:r>
      <w:r>
        <w:rPr>
          <w:b/>
        </w:rPr>
        <w:t xml:space="preserve">): </w:t>
      </w:r>
      <w:r>
        <w:t>Activity fee is $</w:t>
      </w:r>
      <w:r w:rsidR="007154BF">
        <w:t>3</w:t>
      </w:r>
      <w:r>
        <w:t>40.00 due at time of enrollme</w:t>
      </w:r>
      <w:r w:rsidR="007154BF">
        <w:t xml:space="preserve">nt. This includes </w:t>
      </w:r>
      <w:r w:rsidR="00A95148">
        <w:t>the</w:t>
      </w:r>
      <w:r w:rsidR="007154BF">
        <w:t xml:space="preserve"> student</w:t>
      </w:r>
      <w:r w:rsidR="00A95148">
        <w:t>’s</w:t>
      </w:r>
      <w:r w:rsidR="007154BF">
        <w:t xml:space="preserve"> curriculum</w:t>
      </w:r>
      <w:r>
        <w:t xml:space="preserve">. </w:t>
      </w:r>
    </w:p>
    <w:p w:rsidR="003E2037" w:rsidRDefault="003E2037" w:rsidP="003E2037">
      <w:pPr>
        <w:autoSpaceDE w:val="0"/>
        <w:autoSpaceDN w:val="0"/>
        <w:adjustRightInd w:val="0"/>
      </w:pPr>
    </w:p>
    <w:p w:rsidR="007E290C" w:rsidRDefault="001D2D4B" w:rsidP="003E2037">
      <w:pPr>
        <w:autoSpaceDE w:val="0"/>
        <w:autoSpaceDN w:val="0"/>
        <w:adjustRightInd w:val="0"/>
      </w:pPr>
      <w:r>
        <w:rPr>
          <w:b/>
        </w:rPr>
        <w:t>*</w:t>
      </w:r>
      <w:r w:rsidR="007E290C" w:rsidRPr="007E290C">
        <w:rPr>
          <w:b/>
        </w:rPr>
        <w:t>Fund Raiser Fee (K – 12):</w:t>
      </w:r>
      <w:r w:rsidR="007E290C">
        <w:t xml:space="preserve"> A fund raiser fee of $350.00 is due by the end of the school term.  Participation in the fall and spring </w:t>
      </w:r>
      <w:r w:rsidR="00432F1F">
        <w:t xml:space="preserve">school </w:t>
      </w:r>
      <w:r w:rsidR="007E290C">
        <w:t>fund raisers will complete or reduce this fee.</w:t>
      </w:r>
    </w:p>
    <w:p w:rsidR="00432F1F" w:rsidRDefault="00432F1F" w:rsidP="003E2037">
      <w:pPr>
        <w:autoSpaceDE w:val="0"/>
        <w:autoSpaceDN w:val="0"/>
        <w:adjustRightInd w:val="0"/>
        <w:rPr>
          <w:b/>
          <w:caps/>
        </w:rPr>
      </w:pPr>
    </w:p>
    <w:p w:rsidR="001D2D4B" w:rsidRPr="00C04D62" w:rsidRDefault="007E290C" w:rsidP="001D2D4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Mandatory </w:t>
      </w:r>
      <w:r w:rsidRPr="009C662C">
        <w:rPr>
          <w:b/>
        </w:rPr>
        <w:t>Exploratory Fee:</w:t>
      </w:r>
      <w:r>
        <w:rPr>
          <w:b/>
        </w:rPr>
        <w:t xml:space="preserve"> </w:t>
      </w:r>
      <w:r w:rsidR="001D2D4B">
        <w:t>I</w:t>
      </w:r>
      <w:r w:rsidR="001D2D4B" w:rsidRPr="007C363C">
        <w:t>nstrument and supply fee included with</w:t>
      </w:r>
      <w:r w:rsidR="001D2D4B" w:rsidRPr="009C662C">
        <w:t xml:space="preserve"> price</w:t>
      </w:r>
      <w:r w:rsidR="001D2D4B">
        <w:t xml:space="preserve"> (dance not included)</w:t>
      </w:r>
      <w:r w:rsidR="001D2D4B" w:rsidRPr="009C662C">
        <w:t xml:space="preserve">. </w:t>
      </w:r>
      <w:r w:rsidR="001D2D4B">
        <w:t>The fee is $80</w:t>
      </w:r>
      <w:r w:rsidR="001D2D4B" w:rsidRPr="009C662C">
        <w:t xml:space="preserve"> per </w:t>
      </w:r>
      <w:r w:rsidR="001D2D4B">
        <w:t xml:space="preserve">quarter </w:t>
      </w:r>
      <w:r w:rsidR="001D2D4B" w:rsidRPr="00981842">
        <w:rPr>
          <w:b/>
        </w:rPr>
        <w:t>(Sept., Nov., Feb., &amp; May)</w:t>
      </w:r>
      <w:r w:rsidR="001D2D4B">
        <w:t xml:space="preserve">, due between the first and the fifth of each month starting in September.  A $5 late fee will incur if not paid by the deadline.  Payments should be made to ‘CHTA’. </w:t>
      </w:r>
      <w:r w:rsidR="001D2D4B" w:rsidRPr="00C04D62">
        <w:rPr>
          <w:b/>
        </w:rPr>
        <w:t>Students that are involved in JAMP are exempt of this fee.</w:t>
      </w:r>
    </w:p>
    <w:p w:rsidR="007E290C" w:rsidRDefault="007E290C" w:rsidP="003E2037">
      <w:pPr>
        <w:autoSpaceDE w:val="0"/>
        <w:autoSpaceDN w:val="0"/>
        <w:adjustRightInd w:val="0"/>
      </w:pPr>
    </w:p>
    <w:p w:rsidR="001D2D4B" w:rsidRDefault="001D2D4B" w:rsidP="001D2D4B">
      <w:pPr>
        <w:autoSpaceDE w:val="0"/>
        <w:autoSpaceDN w:val="0"/>
        <w:adjustRightInd w:val="0"/>
      </w:pPr>
      <w:r w:rsidRPr="003914DE">
        <w:rPr>
          <w:b/>
        </w:rPr>
        <w:t xml:space="preserve">Extended Learning Session: </w:t>
      </w:r>
      <w:r w:rsidR="00C04D62" w:rsidRPr="003914DE">
        <w:t>Ext</w:t>
      </w:r>
      <w:r w:rsidR="00C04D62">
        <w:t xml:space="preserve">ended Learning session rates are: a </w:t>
      </w:r>
      <w:r w:rsidR="00C04D62" w:rsidRPr="003914DE">
        <w:t>registration fee of $25.00</w:t>
      </w:r>
      <w:r w:rsidR="00C04D62">
        <w:t xml:space="preserve">, plus </w:t>
      </w:r>
      <w:r w:rsidR="00C04D62" w:rsidRPr="003914DE">
        <w:t>$</w:t>
      </w:r>
      <w:r w:rsidR="00C04D62">
        <w:t>365.00 for grades Pre-K-8, or $210 per subject for Grades 9-12.</w:t>
      </w:r>
    </w:p>
    <w:p w:rsidR="00C04D62" w:rsidRPr="003914DE" w:rsidRDefault="00C04D62" w:rsidP="001D2D4B">
      <w:pPr>
        <w:autoSpaceDE w:val="0"/>
        <w:autoSpaceDN w:val="0"/>
        <w:adjustRightInd w:val="0"/>
      </w:pPr>
    </w:p>
    <w:p w:rsidR="001D2D4B" w:rsidRDefault="00F60CAB" w:rsidP="003E2037">
      <w:pPr>
        <w:autoSpaceDE w:val="0"/>
        <w:autoSpaceDN w:val="0"/>
        <w:adjustRightInd w:val="0"/>
      </w:pPr>
      <w:r w:rsidRPr="00F60CA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35pt;margin-top:4.4pt;width:260.25pt;height:195.75pt;z-index:2" stroked="f">
            <v:textbox style="mso-next-textbox:#_x0000_s1027">
              <w:txbxContent>
                <w:p w:rsidR="001D2D4B" w:rsidRDefault="001D2D4B" w:rsidP="001D2D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Forms Due Upon Enrollment</w:t>
                  </w:r>
                </w:p>
                <w:p w:rsidR="001D2D4B" w:rsidRPr="00603243" w:rsidRDefault="001D2D4B" w:rsidP="001D2D4B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>
                    <w:rPr>
                      <w:bCs/>
                    </w:rPr>
                    <w:t>Before Student May Attend First Day of School</w:t>
                  </w:r>
                  <w:r>
                    <w:rPr>
                      <w:b/>
                      <w:bCs/>
                    </w:rPr>
                    <w:t>)</w:t>
                  </w:r>
                </w:p>
                <w:p w:rsidR="001D2D4B" w:rsidRDefault="001D2D4B" w:rsidP="001D2D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Registration Form (Fully Completed)</w:t>
                  </w:r>
                </w:p>
                <w:p w:rsidR="001D2D4B" w:rsidRDefault="001D2D4B" w:rsidP="001D2D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Commitment Form (Fully Completed</w:t>
                  </w:r>
                </w:p>
                <w:p w:rsidR="001D2D4B" w:rsidRPr="00603243" w:rsidRDefault="001D2D4B" w:rsidP="001D2D4B">
                  <w:pPr>
                    <w:numPr>
                      <w:ilvl w:val="0"/>
                      <w:numId w:val="2"/>
                    </w:numPr>
                  </w:pPr>
                  <w:r>
                    <w:rPr>
                      <w:bCs/>
                    </w:rPr>
                    <w:t>Withdrawal Form (If Applicable)</w:t>
                  </w:r>
                </w:p>
                <w:p w:rsidR="001D2D4B" w:rsidRPr="00603243" w:rsidRDefault="001D2D4B" w:rsidP="001D2D4B">
                  <w:pPr>
                    <w:numPr>
                      <w:ilvl w:val="0"/>
                      <w:numId w:val="2"/>
                    </w:numPr>
                  </w:pPr>
                  <w:r>
                    <w:rPr>
                      <w:bCs/>
                    </w:rPr>
                    <w:t>Birth Certificate</w:t>
                  </w:r>
                </w:p>
                <w:p w:rsidR="001D2D4B" w:rsidRPr="00603243" w:rsidRDefault="001D2D4B" w:rsidP="001D2D4B">
                  <w:pPr>
                    <w:numPr>
                      <w:ilvl w:val="0"/>
                      <w:numId w:val="2"/>
                    </w:numPr>
                  </w:pPr>
                  <w:r>
                    <w:rPr>
                      <w:bCs/>
                    </w:rPr>
                    <w:t>Immunization Records</w:t>
                  </w:r>
                </w:p>
                <w:p w:rsidR="001D2D4B" w:rsidRPr="00603243" w:rsidRDefault="001D2D4B" w:rsidP="001D2D4B">
                  <w:pPr>
                    <w:numPr>
                      <w:ilvl w:val="0"/>
                      <w:numId w:val="2"/>
                    </w:numPr>
                  </w:pPr>
                  <w:r>
                    <w:rPr>
                      <w:bCs/>
                    </w:rPr>
                    <w:t>Eye, ear, and dental forms</w:t>
                  </w:r>
                </w:p>
                <w:p w:rsidR="001D2D4B" w:rsidRPr="00603243" w:rsidRDefault="001D2D4B" w:rsidP="001D2D4B">
                  <w:pPr>
                    <w:numPr>
                      <w:ilvl w:val="0"/>
                      <w:numId w:val="2"/>
                    </w:numPr>
                  </w:pPr>
                  <w:r>
                    <w:rPr>
                      <w:bCs/>
                    </w:rPr>
                    <w:t>Report Card</w:t>
                  </w:r>
                </w:p>
                <w:p w:rsidR="001D2D4B" w:rsidRPr="00B22E14" w:rsidRDefault="001D2D4B" w:rsidP="001D2D4B">
                  <w:pPr>
                    <w:numPr>
                      <w:ilvl w:val="0"/>
                      <w:numId w:val="2"/>
                    </w:numPr>
                  </w:pPr>
                  <w:r>
                    <w:rPr>
                      <w:bCs/>
                    </w:rPr>
                    <w:t>Social Security Card</w:t>
                  </w:r>
                </w:p>
                <w:p w:rsidR="001D2D4B" w:rsidRPr="00B22E14" w:rsidRDefault="001D2D4B" w:rsidP="001D2D4B">
                  <w:pPr>
                    <w:numPr>
                      <w:ilvl w:val="0"/>
                      <w:numId w:val="2"/>
                    </w:numPr>
                  </w:pPr>
                  <w:r>
                    <w:rPr>
                      <w:bCs/>
                    </w:rPr>
                    <w:t xml:space="preserve">Driver’s License </w:t>
                  </w:r>
                </w:p>
                <w:p w:rsidR="001D2D4B" w:rsidRDefault="001D2D4B" w:rsidP="001D2D4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Application information must be current at ALL times.</w:t>
                  </w:r>
                </w:p>
                <w:p w:rsidR="001D2D4B" w:rsidRDefault="001D2D4B" w:rsidP="001D2D4B"/>
              </w:txbxContent>
            </v:textbox>
          </v:shape>
        </w:pict>
      </w:r>
    </w:p>
    <w:p w:rsidR="001D2D4B" w:rsidRPr="00603243" w:rsidRDefault="001D2D4B" w:rsidP="001D2D4B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Fees Due Upon Enrollment </w:t>
      </w:r>
      <w:r>
        <w:rPr>
          <w:b/>
          <w:bCs/>
        </w:rPr>
        <w:br/>
        <w:t>(</w:t>
      </w:r>
      <w:r>
        <w:rPr>
          <w:bCs/>
        </w:rPr>
        <w:t>Before Student May Attend First Day of School</w:t>
      </w:r>
      <w:r>
        <w:rPr>
          <w:b/>
          <w:bCs/>
        </w:rPr>
        <w:t>)</w:t>
      </w:r>
    </w:p>
    <w:p w:rsidR="001D2D4B" w:rsidRDefault="001D2D4B" w:rsidP="001D2D4B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$150</w:t>
      </w:r>
      <w:r>
        <w:rPr>
          <w:bCs/>
        </w:rPr>
        <w:tab/>
        <w:t>Registration Fee Pending</w:t>
      </w:r>
    </w:p>
    <w:p w:rsidR="001D2D4B" w:rsidRPr="001D2D4B" w:rsidRDefault="001D2D4B" w:rsidP="001D2D4B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$40</w:t>
      </w:r>
      <w:r>
        <w:rPr>
          <w:bCs/>
        </w:rPr>
        <w:tab/>
        <w:t>Application Fee</w:t>
      </w:r>
    </w:p>
    <w:p w:rsidR="001D2D4B" w:rsidRDefault="001D2D4B" w:rsidP="001D2D4B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$Chosen Tuition Plan 1st payment</w:t>
      </w: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1D2D4B" w:rsidRDefault="001D2D4B" w:rsidP="003E2037">
      <w:pPr>
        <w:autoSpaceDE w:val="0"/>
        <w:autoSpaceDN w:val="0"/>
        <w:adjustRightInd w:val="0"/>
        <w:rPr>
          <w:b/>
          <w:bCs/>
        </w:rPr>
      </w:pPr>
    </w:p>
    <w:p w:rsidR="003E2037" w:rsidRDefault="003E2037" w:rsidP="001D2D4B">
      <w:pPr>
        <w:autoSpaceDE w:val="0"/>
        <w:autoSpaceDN w:val="0"/>
        <w:adjustRightInd w:val="0"/>
      </w:pPr>
      <w:r>
        <w:rPr>
          <w:b/>
          <w:bCs/>
        </w:rPr>
        <w:t xml:space="preserve">Payment Methods: NO CASH! </w:t>
      </w:r>
      <w:r>
        <w:t>Money Orders or checks will be accepted in</w:t>
      </w:r>
      <w:r w:rsidR="001D2D4B">
        <w:t xml:space="preserve"> </w:t>
      </w:r>
      <w:r>
        <w:t xml:space="preserve">full payment only. </w:t>
      </w:r>
      <w:r>
        <w:rPr>
          <w:b/>
          <w:bCs/>
        </w:rPr>
        <w:t xml:space="preserve">No partial payments are accepted. </w:t>
      </w:r>
      <w:r>
        <w:t xml:space="preserve">If any check is returned, your account will be flagged for money orders or </w:t>
      </w:r>
      <w:proofErr w:type="spellStart"/>
      <w:r>
        <w:t>cashiers</w:t>
      </w:r>
      <w:proofErr w:type="spellEnd"/>
      <w:r>
        <w:t xml:space="preserve"> checks only.</w:t>
      </w:r>
    </w:p>
    <w:p w:rsidR="001D2D4B" w:rsidRDefault="001D2D4B" w:rsidP="001D2D4B">
      <w:pPr>
        <w:autoSpaceDE w:val="0"/>
        <w:autoSpaceDN w:val="0"/>
        <w:adjustRightInd w:val="0"/>
      </w:pPr>
    </w:p>
    <w:p w:rsidR="001D2D4B" w:rsidRPr="001B7380" w:rsidRDefault="001D2D4B" w:rsidP="001D2D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ALL FEES ARE NON-REFUNDABLE</w:t>
      </w:r>
    </w:p>
    <w:p w:rsidR="001D2D4B" w:rsidRDefault="001D2D4B" w:rsidP="001D2D4B">
      <w:pPr>
        <w:autoSpaceDE w:val="0"/>
        <w:autoSpaceDN w:val="0"/>
        <w:adjustRightInd w:val="0"/>
      </w:pPr>
    </w:p>
    <w:sectPr w:rsidR="001D2D4B" w:rsidSect="00560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8B" w:rsidRDefault="00F04D8B" w:rsidP="001D2D4B">
      <w:r>
        <w:separator/>
      </w:r>
    </w:p>
  </w:endnote>
  <w:endnote w:type="continuationSeparator" w:id="0">
    <w:p w:rsidR="00F04D8B" w:rsidRDefault="00F04D8B" w:rsidP="001D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8B" w:rsidRDefault="00F04D8B" w:rsidP="001D2D4B">
      <w:r>
        <w:separator/>
      </w:r>
    </w:p>
  </w:footnote>
  <w:footnote w:type="continuationSeparator" w:id="0">
    <w:p w:rsidR="00F04D8B" w:rsidRDefault="00F04D8B" w:rsidP="001D2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0E3"/>
    <w:multiLevelType w:val="hybridMultilevel"/>
    <w:tmpl w:val="9AA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F559F"/>
    <w:multiLevelType w:val="hybridMultilevel"/>
    <w:tmpl w:val="FF12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0C"/>
    <w:rsid w:val="00056139"/>
    <w:rsid w:val="00074BE7"/>
    <w:rsid w:val="0009657F"/>
    <w:rsid w:val="001D2D4B"/>
    <w:rsid w:val="00264560"/>
    <w:rsid w:val="003E2037"/>
    <w:rsid w:val="00432F1F"/>
    <w:rsid w:val="004405F5"/>
    <w:rsid w:val="00560617"/>
    <w:rsid w:val="0059337C"/>
    <w:rsid w:val="005A260A"/>
    <w:rsid w:val="006A0E0B"/>
    <w:rsid w:val="006E264C"/>
    <w:rsid w:val="006F49F8"/>
    <w:rsid w:val="007154BF"/>
    <w:rsid w:val="007B0090"/>
    <w:rsid w:val="007E290C"/>
    <w:rsid w:val="0083153A"/>
    <w:rsid w:val="0084350D"/>
    <w:rsid w:val="00935D8E"/>
    <w:rsid w:val="00973F64"/>
    <w:rsid w:val="00A44BB8"/>
    <w:rsid w:val="00A476BE"/>
    <w:rsid w:val="00A703C5"/>
    <w:rsid w:val="00A95148"/>
    <w:rsid w:val="00B2227D"/>
    <w:rsid w:val="00B4338F"/>
    <w:rsid w:val="00BC1E76"/>
    <w:rsid w:val="00C04D62"/>
    <w:rsid w:val="00CB4110"/>
    <w:rsid w:val="00E974A2"/>
    <w:rsid w:val="00F04D8B"/>
    <w:rsid w:val="00F60CAB"/>
    <w:rsid w:val="00FA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2D4B"/>
    <w:rPr>
      <w:sz w:val="24"/>
      <w:szCs w:val="24"/>
    </w:rPr>
  </w:style>
  <w:style w:type="paragraph" w:styleId="Footer">
    <w:name w:val="footer"/>
    <w:basedOn w:val="Normal"/>
    <w:link w:val="FooterChar"/>
    <w:rsid w:val="001D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D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BOE\Documents\Special_Needs_Tuition.182952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Special_Needs_Tuition.18295213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Board of Education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RCBOE</dc:creator>
  <cp:lastModifiedBy>RCBOE</cp:lastModifiedBy>
  <cp:revision>4</cp:revision>
  <cp:lastPrinted>2012-03-01T20:39:00Z</cp:lastPrinted>
  <dcterms:created xsi:type="dcterms:W3CDTF">2012-03-01T20:40:00Z</dcterms:created>
  <dcterms:modified xsi:type="dcterms:W3CDTF">2012-05-16T13:17:00Z</dcterms:modified>
</cp:coreProperties>
</file>